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1C886" w14:textId="77777777" w:rsidR="00EF4AE6" w:rsidRDefault="0026660D" w:rsidP="00EF4AE6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noProof/>
          <w:sz w:val="48"/>
        </w:rPr>
        <w:drawing>
          <wp:anchor distT="0" distB="0" distL="114300" distR="114300" simplePos="0" relativeHeight="251658240" behindDoc="0" locked="0" layoutInCell="1" allowOverlap="1" wp14:anchorId="10B9A3AE" wp14:editId="3CC8F778">
            <wp:simplePos x="0" y="0"/>
            <wp:positionH relativeFrom="column">
              <wp:posOffset>2154389</wp:posOffset>
            </wp:positionH>
            <wp:positionV relativeFrom="paragraph">
              <wp:posOffset>-393578</wp:posOffset>
            </wp:positionV>
            <wp:extent cx="1400810" cy="1400810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AE6">
        <w:t xml:space="preserve">      </w:t>
      </w:r>
    </w:p>
    <w:p w14:paraId="7A568A61" w14:textId="77777777" w:rsidR="0026660D" w:rsidRPr="00CC5FCC" w:rsidRDefault="00EF4AE6" w:rsidP="00CC5FCC">
      <w:r>
        <w:t xml:space="preserve">                                                   </w:t>
      </w:r>
    </w:p>
    <w:p w14:paraId="65079E70" w14:textId="77777777" w:rsidR="0026660D" w:rsidRPr="004A1AEE" w:rsidRDefault="0026660D" w:rsidP="00EF4AE6">
      <w:pPr>
        <w:pStyle w:val="Heading2"/>
        <w:rPr>
          <w:color w:val="00ADEF"/>
          <w:sz w:val="36"/>
          <w:szCs w:val="36"/>
        </w:rPr>
      </w:pPr>
    </w:p>
    <w:p w14:paraId="58ABF85D" w14:textId="77777777" w:rsidR="00E10175" w:rsidRDefault="00E10175" w:rsidP="00E10175">
      <w:pPr>
        <w:pStyle w:val="Heading2"/>
        <w:jc w:val="left"/>
        <w:rPr>
          <w:sz w:val="36"/>
          <w:szCs w:val="36"/>
        </w:rPr>
      </w:pPr>
    </w:p>
    <w:p w14:paraId="28C16D50" w14:textId="5E7C112E" w:rsidR="00E10175" w:rsidRDefault="00E10175" w:rsidP="00E10175">
      <w:pPr>
        <w:pStyle w:val="Heading2"/>
        <w:rPr>
          <w:rFonts w:ascii="Oswald Medium" w:hAnsi="Oswald Medium"/>
          <w:b w:val="0"/>
          <w:bCs w:val="0"/>
          <w:color w:val="456175"/>
          <w:sz w:val="36"/>
          <w:szCs w:val="36"/>
        </w:rPr>
      </w:pPr>
      <w:r>
        <w:rPr>
          <w:rFonts w:ascii="Oswald Medium" w:hAnsi="Oswald Medium"/>
          <w:b w:val="0"/>
          <w:bCs w:val="0"/>
          <w:color w:val="456175"/>
          <w:sz w:val="36"/>
          <w:szCs w:val="36"/>
        </w:rPr>
        <w:t xml:space="preserve">Dairy </w:t>
      </w:r>
      <w:r w:rsidRPr="00E10175">
        <w:rPr>
          <w:rFonts w:ascii="Oswald Medium" w:hAnsi="Oswald Medium"/>
          <w:b w:val="0"/>
          <w:bCs w:val="0"/>
          <w:color w:val="456176"/>
          <w:sz w:val="36"/>
          <w:szCs w:val="36"/>
        </w:rPr>
        <w:t>Shrine</w:t>
      </w:r>
      <w:r>
        <w:rPr>
          <w:rFonts w:ascii="Oswald Medium" w:hAnsi="Oswald Medium"/>
          <w:b w:val="0"/>
          <w:bCs w:val="0"/>
          <w:color w:val="456175"/>
          <w:sz w:val="36"/>
          <w:szCs w:val="36"/>
        </w:rPr>
        <w:t xml:space="preserve"> Student Social Media Committee</w:t>
      </w:r>
    </w:p>
    <w:p w14:paraId="25D7956F" w14:textId="5863DBC7" w:rsidR="00E10175" w:rsidRDefault="00E10175" w:rsidP="00E10175">
      <w:pPr>
        <w:jc w:val="center"/>
        <w:rPr>
          <w:rFonts w:ascii="Oswald Medium" w:hAnsi="Oswald Medium"/>
          <w:color w:val="456176"/>
          <w:sz w:val="36"/>
          <w:szCs w:val="36"/>
        </w:rPr>
      </w:pPr>
      <w:r w:rsidRPr="00E10175">
        <w:rPr>
          <w:rFonts w:ascii="Oswald Medium" w:hAnsi="Oswald Medium"/>
          <w:color w:val="456176"/>
          <w:sz w:val="36"/>
          <w:szCs w:val="36"/>
        </w:rPr>
        <w:t>Goals and Application</w:t>
      </w:r>
    </w:p>
    <w:p w14:paraId="09F352E3" w14:textId="77777777" w:rsidR="00E10175" w:rsidRPr="00E10175" w:rsidRDefault="00E10175" w:rsidP="00E10175">
      <w:pPr>
        <w:jc w:val="center"/>
        <w:rPr>
          <w:rFonts w:ascii="Oswald Medium" w:hAnsi="Oswald Medium"/>
          <w:color w:val="456176"/>
          <w:sz w:val="20"/>
          <w:szCs w:val="20"/>
        </w:rPr>
      </w:pPr>
    </w:p>
    <w:p w14:paraId="3B6F3847" w14:textId="77777777" w:rsidR="00E10175" w:rsidRPr="00E10175" w:rsidRDefault="00E10175" w:rsidP="00E10175">
      <w:pPr>
        <w:jc w:val="center"/>
        <w:rPr>
          <w:rFonts w:ascii="Oswald Medium" w:hAnsi="Oswald Medium" w:cs="Open Sans"/>
          <w:bCs/>
          <w:color w:val="456176"/>
          <w:sz w:val="21"/>
          <w:szCs w:val="21"/>
        </w:rPr>
      </w:pPr>
      <w:r w:rsidRPr="00E10175">
        <w:rPr>
          <w:rFonts w:ascii="Oswald Medium" w:hAnsi="Oswald Medium" w:cs="Open Sans"/>
          <w:bCs/>
          <w:color w:val="456176"/>
          <w:sz w:val="21"/>
          <w:szCs w:val="21"/>
        </w:rPr>
        <w:t>Honor past and present dairy leaders. Inspire future dairy leaders.</w:t>
      </w:r>
    </w:p>
    <w:p w14:paraId="34CEBFD4" w14:textId="77777777" w:rsidR="00E10175" w:rsidRPr="00E10175" w:rsidRDefault="00E10175" w:rsidP="00E10175">
      <w:pPr>
        <w:jc w:val="center"/>
        <w:rPr>
          <w:rFonts w:ascii="Oswald Medium" w:hAnsi="Oswald Medium" w:cs="Open Sans"/>
          <w:bCs/>
          <w:color w:val="456176"/>
          <w:sz w:val="21"/>
          <w:szCs w:val="21"/>
        </w:rPr>
      </w:pPr>
      <w:r w:rsidRPr="00E10175">
        <w:rPr>
          <w:rFonts w:ascii="Oswald Medium" w:hAnsi="Oswald Medium" w:cs="Open Sans"/>
          <w:bCs/>
          <w:color w:val="456176"/>
          <w:sz w:val="21"/>
          <w:szCs w:val="21"/>
        </w:rPr>
        <w:t>Record dairy industry history. Promote the dairy industry</w:t>
      </w:r>
    </w:p>
    <w:p w14:paraId="7AA1FF27" w14:textId="77777777" w:rsidR="00E10175" w:rsidRPr="00E10175" w:rsidRDefault="00E10175" w:rsidP="00E10175">
      <w:pPr>
        <w:jc w:val="both"/>
        <w:rPr>
          <w:rFonts w:ascii="Open Sans" w:hAnsi="Open Sans" w:cs="Open Sans"/>
          <w:bCs/>
          <w:sz w:val="21"/>
          <w:szCs w:val="21"/>
        </w:rPr>
      </w:pPr>
    </w:p>
    <w:p w14:paraId="33C684E3" w14:textId="77777777" w:rsidR="00E10175" w:rsidRPr="00E10175" w:rsidRDefault="00E10175" w:rsidP="00E10175">
      <w:pPr>
        <w:jc w:val="both"/>
        <w:rPr>
          <w:rFonts w:ascii="Oswald Medium" w:hAnsi="Oswald Medium" w:cs="Open Sans"/>
          <w:bCs/>
          <w:color w:val="456176"/>
          <w:sz w:val="28"/>
          <w:szCs w:val="28"/>
        </w:rPr>
      </w:pPr>
      <w:r w:rsidRPr="00E10175">
        <w:rPr>
          <w:rFonts w:ascii="Oswald Medium" w:hAnsi="Oswald Medium" w:cs="Open Sans"/>
          <w:bCs/>
          <w:color w:val="456176"/>
          <w:sz w:val="28"/>
          <w:szCs w:val="28"/>
        </w:rPr>
        <w:t>COMMITTEE GOALS</w:t>
      </w:r>
    </w:p>
    <w:p w14:paraId="61E4CCE8" w14:textId="77777777" w:rsidR="00E10175" w:rsidRPr="00E10175" w:rsidRDefault="00E10175" w:rsidP="00E10175">
      <w:pPr>
        <w:pStyle w:val="ListParagraph"/>
        <w:numPr>
          <w:ilvl w:val="0"/>
          <w:numId w:val="35"/>
        </w:numPr>
        <w:jc w:val="both"/>
        <w:rPr>
          <w:rFonts w:ascii="Open Sans" w:hAnsi="Open Sans" w:cs="Open Sans"/>
          <w:bCs/>
          <w:sz w:val="21"/>
          <w:szCs w:val="21"/>
        </w:rPr>
      </w:pPr>
      <w:r w:rsidRPr="00E10175">
        <w:rPr>
          <w:rFonts w:ascii="Open Sans" w:hAnsi="Open Sans" w:cs="Open Sans"/>
          <w:bCs/>
          <w:sz w:val="21"/>
          <w:szCs w:val="21"/>
        </w:rPr>
        <w:t>To effectively promote the mission of the National Dairy Shrine via social media platforms through inspiring the future of the industry, honoring its past and preserving its rich history.</w:t>
      </w:r>
    </w:p>
    <w:p w14:paraId="2195D552" w14:textId="77777777" w:rsidR="00E10175" w:rsidRPr="00E10175" w:rsidRDefault="00E10175" w:rsidP="00E10175">
      <w:pPr>
        <w:pStyle w:val="ListParagraph"/>
        <w:numPr>
          <w:ilvl w:val="0"/>
          <w:numId w:val="35"/>
        </w:numPr>
        <w:jc w:val="both"/>
        <w:rPr>
          <w:rFonts w:ascii="Open Sans" w:hAnsi="Open Sans" w:cs="Open Sans"/>
          <w:bCs/>
          <w:sz w:val="21"/>
          <w:szCs w:val="21"/>
        </w:rPr>
      </w:pPr>
      <w:r w:rsidRPr="00E10175">
        <w:rPr>
          <w:rFonts w:ascii="Open Sans" w:hAnsi="Open Sans" w:cs="Open Sans"/>
          <w:bCs/>
          <w:sz w:val="21"/>
          <w:szCs w:val="21"/>
        </w:rPr>
        <w:t>To share a diverse array of content through human interest stories, dairy industry news, organization news and award recipients as well as</w:t>
      </w:r>
    </w:p>
    <w:p w14:paraId="0C2579FE" w14:textId="77777777" w:rsidR="00E10175" w:rsidRPr="00E10175" w:rsidRDefault="00E10175" w:rsidP="00E10175">
      <w:pPr>
        <w:pStyle w:val="ListParagraph"/>
        <w:numPr>
          <w:ilvl w:val="0"/>
          <w:numId w:val="35"/>
        </w:numPr>
        <w:jc w:val="both"/>
        <w:rPr>
          <w:rFonts w:ascii="Open Sans" w:hAnsi="Open Sans" w:cs="Open Sans"/>
          <w:bCs/>
          <w:sz w:val="21"/>
          <w:szCs w:val="21"/>
        </w:rPr>
      </w:pPr>
      <w:r w:rsidRPr="00E10175">
        <w:rPr>
          <w:rFonts w:ascii="Open Sans" w:hAnsi="Open Sans" w:cs="Open Sans"/>
          <w:bCs/>
          <w:sz w:val="21"/>
          <w:szCs w:val="21"/>
        </w:rPr>
        <w:t>membership benefits.</w:t>
      </w:r>
    </w:p>
    <w:p w14:paraId="14C5B887" w14:textId="77777777" w:rsidR="00E10175" w:rsidRPr="00E10175" w:rsidRDefault="00E10175" w:rsidP="00E10175">
      <w:pPr>
        <w:pStyle w:val="ListParagraph"/>
        <w:numPr>
          <w:ilvl w:val="0"/>
          <w:numId w:val="35"/>
        </w:numPr>
        <w:jc w:val="both"/>
        <w:rPr>
          <w:rFonts w:ascii="Open Sans" w:hAnsi="Open Sans" w:cs="Open Sans"/>
          <w:bCs/>
          <w:sz w:val="21"/>
          <w:szCs w:val="21"/>
        </w:rPr>
      </w:pPr>
      <w:r w:rsidRPr="00E10175">
        <w:rPr>
          <w:rFonts w:ascii="Open Sans" w:hAnsi="Open Sans" w:cs="Open Sans"/>
          <w:bCs/>
          <w:sz w:val="21"/>
          <w:szCs w:val="21"/>
        </w:rPr>
        <w:t>To collaborate with other dairy industry organizations and checkoff programs to promote the dairy industry and increase consumer</w:t>
      </w:r>
    </w:p>
    <w:p w14:paraId="0044CFD0" w14:textId="77777777" w:rsidR="00E10175" w:rsidRPr="00E10175" w:rsidRDefault="00E10175" w:rsidP="00E10175">
      <w:pPr>
        <w:pStyle w:val="ListParagraph"/>
        <w:numPr>
          <w:ilvl w:val="0"/>
          <w:numId w:val="35"/>
        </w:numPr>
        <w:jc w:val="both"/>
        <w:rPr>
          <w:rFonts w:ascii="Open Sans" w:hAnsi="Open Sans" w:cs="Open Sans"/>
          <w:bCs/>
          <w:sz w:val="21"/>
          <w:szCs w:val="21"/>
        </w:rPr>
      </w:pPr>
      <w:r w:rsidRPr="00E10175">
        <w:rPr>
          <w:rFonts w:ascii="Open Sans" w:hAnsi="Open Sans" w:cs="Open Sans"/>
          <w:bCs/>
          <w:sz w:val="21"/>
          <w:szCs w:val="21"/>
        </w:rPr>
        <w:t>engagement.</w:t>
      </w:r>
    </w:p>
    <w:p w14:paraId="6AE51DF3" w14:textId="77777777" w:rsidR="00E10175" w:rsidRPr="00E10175" w:rsidRDefault="00E10175" w:rsidP="00E10175">
      <w:pPr>
        <w:pStyle w:val="ListParagraph"/>
        <w:numPr>
          <w:ilvl w:val="0"/>
          <w:numId w:val="35"/>
        </w:numPr>
        <w:jc w:val="both"/>
        <w:rPr>
          <w:rFonts w:ascii="Open Sans" w:hAnsi="Open Sans" w:cs="Open Sans"/>
          <w:bCs/>
          <w:sz w:val="21"/>
          <w:szCs w:val="21"/>
        </w:rPr>
      </w:pPr>
      <w:r w:rsidRPr="00E10175">
        <w:rPr>
          <w:rFonts w:ascii="Open Sans" w:hAnsi="Open Sans" w:cs="Open Sans"/>
          <w:bCs/>
          <w:sz w:val="21"/>
          <w:szCs w:val="21"/>
        </w:rPr>
        <w:t>To make current and potential members of the National Dairy Shrine aware of award recognition opportunities, scholarship and internship</w:t>
      </w:r>
    </w:p>
    <w:p w14:paraId="260EB320" w14:textId="72BAE6BE" w:rsidR="00E10175" w:rsidRPr="00E10175" w:rsidRDefault="00E10175" w:rsidP="00E10175">
      <w:pPr>
        <w:pStyle w:val="ListParagraph"/>
        <w:numPr>
          <w:ilvl w:val="0"/>
          <w:numId w:val="35"/>
        </w:numPr>
        <w:jc w:val="both"/>
        <w:rPr>
          <w:rFonts w:ascii="Open Sans" w:hAnsi="Open Sans" w:cs="Open Sans"/>
          <w:bCs/>
          <w:sz w:val="21"/>
          <w:szCs w:val="21"/>
        </w:rPr>
      </w:pPr>
      <w:r w:rsidRPr="00E10175">
        <w:rPr>
          <w:rFonts w:ascii="Open Sans" w:hAnsi="Open Sans" w:cs="Open Sans"/>
          <w:bCs/>
          <w:sz w:val="21"/>
          <w:szCs w:val="21"/>
        </w:rPr>
        <w:t>opportunities and sponsorship opportunities related to the organization. To equip student members of the committee with necessary skills towards a future career in the dairy, communications and marketing industries.</w:t>
      </w:r>
    </w:p>
    <w:p w14:paraId="0DB98FD2" w14:textId="77777777" w:rsidR="00EF4AE6" w:rsidRPr="00902E0E" w:rsidRDefault="00EF4AE6" w:rsidP="00EF4AE6">
      <w:pPr>
        <w:jc w:val="both"/>
        <w:rPr>
          <w:rFonts w:ascii="Open Sans" w:hAnsi="Open Sans" w:cs="Open Sans"/>
          <w:bCs/>
          <w:sz w:val="21"/>
          <w:szCs w:val="21"/>
        </w:rPr>
      </w:pPr>
    </w:p>
    <w:p w14:paraId="7D630C71" w14:textId="77777777" w:rsidR="00EF4AE6" w:rsidRDefault="00383037" w:rsidP="00EF4AE6">
      <w:pPr>
        <w:pStyle w:val="BodyText"/>
        <w:rPr>
          <w:bCs/>
          <w:iCs/>
          <w:sz w:val="24"/>
        </w:rPr>
      </w:pPr>
      <w:r>
        <w:rPr>
          <w:b/>
          <w:bCs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8559" wp14:editId="686A5722">
                <wp:simplePos x="0" y="0"/>
                <wp:positionH relativeFrom="column">
                  <wp:posOffset>171704</wp:posOffset>
                </wp:positionH>
                <wp:positionV relativeFrom="paragraph">
                  <wp:posOffset>82550</wp:posOffset>
                </wp:positionV>
                <wp:extent cx="5697049" cy="45719"/>
                <wp:effectExtent l="0" t="0" r="18415" b="1841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049" cy="45719"/>
                        </a:xfrm>
                        <a:prstGeom prst="roundRect">
                          <a:avLst/>
                        </a:prstGeom>
                        <a:solidFill>
                          <a:srgbClr val="45617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33FD26F" id="Rounded Rectangle 17" o:spid="_x0000_s1026" style="position:absolute;margin-left:13.5pt;margin-top:6.5pt;width:448.6pt;height: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" fillcolor="#456175" strokecolor="#1f3763 [1604]" strokeweight="1pt">
                <v:stroke joinstyle="miter"/>
              </v:roundrect>
            </w:pict>
          </mc:Fallback>
        </mc:AlternateContent>
      </w:r>
    </w:p>
    <w:p w14:paraId="5BE13D04" w14:textId="116EFF8F" w:rsidR="00EF4AE6" w:rsidRPr="00902E0E" w:rsidRDefault="00EF4AE6" w:rsidP="00EF4AE6">
      <w:pPr>
        <w:pStyle w:val="BodyText"/>
        <w:jc w:val="center"/>
        <w:rPr>
          <w:rFonts w:ascii="Oswald Medium" w:hAnsi="Oswald Medium"/>
          <w:color w:val="456175"/>
          <w:sz w:val="24"/>
          <w:szCs w:val="22"/>
        </w:rPr>
      </w:pPr>
      <w:r w:rsidRPr="00902E0E">
        <w:rPr>
          <w:rFonts w:ascii="Oswald Medium" w:hAnsi="Oswald Medium"/>
          <w:color w:val="456175"/>
          <w:sz w:val="24"/>
          <w:szCs w:val="22"/>
        </w:rPr>
        <w:t xml:space="preserve">All Applications </w:t>
      </w:r>
      <w:r w:rsidR="00E10175">
        <w:rPr>
          <w:rFonts w:ascii="Oswald Medium" w:hAnsi="Oswald Medium"/>
          <w:color w:val="456175"/>
          <w:sz w:val="24"/>
          <w:szCs w:val="22"/>
        </w:rPr>
        <w:t xml:space="preserve">are due </w:t>
      </w:r>
      <w:r w:rsidRPr="00902E0E">
        <w:rPr>
          <w:rFonts w:ascii="Oswald Medium" w:hAnsi="Oswald Medium"/>
          <w:color w:val="456175"/>
          <w:sz w:val="24"/>
          <w:szCs w:val="22"/>
        </w:rPr>
        <w:t>April 15</w:t>
      </w:r>
      <w:r w:rsidR="00E10175">
        <w:rPr>
          <w:rFonts w:ascii="Oswald Medium" w:hAnsi="Oswald Medium"/>
          <w:color w:val="456175"/>
          <w:sz w:val="24"/>
          <w:szCs w:val="22"/>
        </w:rPr>
        <w:t xml:space="preserve"> at</w:t>
      </w:r>
      <w:r w:rsidRPr="00902E0E">
        <w:rPr>
          <w:rFonts w:ascii="Oswald Medium" w:hAnsi="Oswald Medium"/>
          <w:color w:val="456175"/>
          <w:sz w:val="24"/>
          <w:szCs w:val="22"/>
        </w:rPr>
        <w:t xml:space="preserve"> midnight </w:t>
      </w:r>
      <w:r w:rsidR="00E10175">
        <w:rPr>
          <w:rFonts w:ascii="Oswald Medium" w:hAnsi="Oswald Medium"/>
          <w:color w:val="456175"/>
          <w:sz w:val="24"/>
          <w:szCs w:val="22"/>
        </w:rPr>
        <w:t>(</w:t>
      </w:r>
      <w:r w:rsidRPr="00902E0E">
        <w:rPr>
          <w:rFonts w:ascii="Oswald Medium" w:hAnsi="Oswald Medium"/>
          <w:color w:val="456175"/>
          <w:sz w:val="24"/>
          <w:szCs w:val="22"/>
        </w:rPr>
        <w:t>CST</w:t>
      </w:r>
      <w:r w:rsidR="00E10175">
        <w:rPr>
          <w:rFonts w:ascii="Oswald Medium" w:hAnsi="Oswald Medium"/>
          <w:color w:val="456175"/>
          <w:sz w:val="24"/>
          <w:szCs w:val="22"/>
        </w:rPr>
        <w:t>) each year</w:t>
      </w:r>
      <w:r w:rsidRPr="00902E0E">
        <w:rPr>
          <w:rFonts w:ascii="Oswald Medium" w:hAnsi="Oswald Medium"/>
          <w:color w:val="456175"/>
          <w:sz w:val="24"/>
          <w:szCs w:val="22"/>
        </w:rPr>
        <w:t>.</w:t>
      </w:r>
    </w:p>
    <w:p w14:paraId="6AEEA6EE" w14:textId="77777777" w:rsidR="00EF4AE6" w:rsidRDefault="00EF4AE6" w:rsidP="00EF4AE6">
      <w:pPr>
        <w:pStyle w:val="BodyText"/>
        <w:rPr>
          <w:b/>
          <w:bCs/>
          <w:sz w:val="24"/>
        </w:rPr>
      </w:pPr>
    </w:p>
    <w:p w14:paraId="6086E88D" w14:textId="77777777" w:rsidR="007F5C04" w:rsidRDefault="00EF4AE6" w:rsidP="00EF4AE6">
      <w:pPr>
        <w:pStyle w:val="BodyText"/>
        <w:rPr>
          <w:rFonts w:ascii="Open Sans" w:hAnsi="Open Sans" w:cs="Open Sans"/>
          <w:bCs/>
          <w:sz w:val="21"/>
          <w:szCs w:val="21"/>
        </w:rPr>
      </w:pPr>
      <w:r w:rsidRPr="00902E0E">
        <w:rPr>
          <w:rFonts w:ascii="Open Sans" w:hAnsi="Open Sans" w:cs="Open Sans"/>
          <w:bCs/>
          <w:sz w:val="21"/>
          <w:szCs w:val="21"/>
        </w:rPr>
        <w:t>Instructions for applying:</w:t>
      </w:r>
    </w:p>
    <w:p w14:paraId="32945F3C" w14:textId="77777777" w:rsidR="00902E0E" w:rsidRPr="00902E0E" w:rsidRDefault="00902E0E" w:rsidP="00EF4AE6">
      <w:pPr>
        <w:pStyle w:val="BodyText"/>
        <w:rPr>
          <w:rFonts w:ascii="Open Sans" w:hAnsi="Open Sans" w:cs="Open Sans"/>
          <w:bCs/>
          <w:sz w:val="21"/>
          <w:szCs w:val="21"/>
        </w:rPr>
      </w:pPr>
    </w:p>
    <w:p w14:paraId="01165DDD" w14:textId="7E75642D" w:rsidR="00EF4AE6" w:rsidRPr="00902E0E" w:rsidRDefault="00EF4AE6" w:rsidP="00EF4AE6">
      <w:pPr>
        <w:pStyle w:val="BodyText"/>
        <w:numPr>
          <w:ilvl w:val="0"/>
          <w:numId w:val="33"/>
        </w:numPr>
        <w:tabs>
          <w:tab w:val="num" w:pos="450"/>
        </w:tabs>
        <w:ind w:left="450" w:right="-180"/>
        <w:rPr>
          <w:rFonts w:ascii="Open Sans" w:hAnsi="Open Sans" w:cs="Open Sans"/>
          <w:bCs/>
          <w:color w:val="000000"/>
          <w:sz w:val="21"/>
          <w:szCs w:val="21"/>
        </w:rPr>
      </w:pPr>
      <w:r w:rsidRPr="00902E0E">
        <w:rPr>
          <w:rFonts w:ascii="Open Sans" w:hAnsi="Open Sans" w:cs="Open Sans"/>
          <w:bCs/>
          <w:sz w:val="21"/>
          <w:szCs w:val="21"/>
        </w:rPr>
        <w:t xml:space="preserve">Download </w:t>
      </w:r>
      <w:r w:rsidRPr="00902E0E">
        <w:rPr>
          <w:rFonts w:ascii="Open Sans" w:hAnsi="Open Sans" w:cs="Open Sans"/>
          <w:b/>
          <w:bCs/>
          <w:sz w:val="21"/>
          <w:szCs w:val="21"/>
        </w:rPr>
        <w:t>this application</w:t>
      </w:r>
      <w:r w:rsidRPr="00902E0E">
        <w:rPr>
          <w:rFonts w:ascii="Open Sans" w:hAnsi="Open Sans" w:cs="Open Sans"/>
          <w:bCs/>
          <w:sz w:val="21"/>
          <w:szCs w:val="21"/>
        </w:rPr>
        <w:t xml:space="preserve"> and type in your responses. Save the file as</w:t>
      </w:r>
      <w:r w:rsidR="00465A97">
        <w:rPr>
          <w:rFonts w:ascii="Open Sans" w:hAnsi="Open Sans" w:cs="Open Sans"/>
          <w:color w:val="212121"/>
          <w:spacing w:val="18"/>
          <w:w w:val="105"/>
          <w:sz w:val="24"/>
        </w:rPr>
        <w:t xml:space="preserve"> </w:t>
      </w:r>
      <w:r w:rsidR="00465A97">
        <w:rPr>
          <w:rFonts w:ascii="Open Sans" w:hAnsi="Open Sans" w:cs="Open Sans"/>
          <w:b/>
          <w:bCs/>
          <w:sz w:val="21"/>
          <w:szCs w:val="21"/>
        </w:rPr>
        <w:t>DSSocialMediaCommittee.</w:t>
      </w:r>
      <w:r w:rsidRPr="00902E0E">
        <w:rPr>
          <w:rFonts w:ascii="Open Sans" w:hAnsi="Open Sans" w:cs="Open Sans"/>
          <w:b/>
          <w:bCs/>
          <w:sz w:val="21"/>
          <w:szCs w:val="21"/>
        </w:rPr>
        <w:t>LastName.FirstName.doc</w:t>
      </w:r>
      <w:r w:rsidRPr="00902E0E">
        <w:rPr>
          <w:rFonts w:ascii="Open Sans" w:hAnsi="Open Sans" w:cs="Open Sans"/>
          <w:bCs/>
          <w:sz w:val="21"/>
          <w:szCs w:val="21"/>
        </w:rPr>
        <w:t xml:space="preserve">.  Email to </w:t>
      </w:r>
      <w:hyperlink r:id="rId8" w:history="1">
        <w:r w:rsidRPr="00902E0E">
          <w:rPr>
            <w:rStyle w:val="Hyperlink"/>
            <w:rFonts w:ascii="Open Sans" w:hAnsi="Open Sans" w:cs="Open Sans"/>
            <w:bCs/>
            <w:sz w:val="21"/>
            <w:szCs w:val="21"/>
          </w:rPr>
          <w:t>info@dairyshrine.org</w:t>
        </w:r>
      </w:hyperlink>
      <w:r w:rsidR="00465A97">
        <w:rPr>
          <w:rFonts w:ascii="Open Sans" w:hAnsi="Open Sans" w:cs="Open Sans"/>
          <w:bCs/>
          <w:color w:val="000000"/>
          <w:sz w:val="21"/>
          <w:szCs w:val="21"/>
        </w:rPr>
        <w:t xml:space="preserve"> by April 15</w:t>
      </w:r>
      <w:r w:rsidR="00465A97" w:rsidRPr="00465A97">
        <w:rPr>
          <w:rFonts w:ascii="Open Sans" w:hAnsi="Open Sans" w:cs="Open Sans"/>
          <w:bCs/>
          <w:color w:val="000000"/>
          <w:sz w:val="21"/>
          <w:szCs w:val="21"/>
          <w:vertAlign w:val="superscript"/>
        </w:rPr>
        <w:t>th</w:t>
      </w:r>
      <w:r w:rsidR="00465A97">
        <w:rPr>
          <w:rFonts w:ascii="Open Sans" w:hAnsi="Open Sans" w:cs="Open Sans"/>
          <w:bCs/>
          <w:color w:val="000000"/>
          <w:sz w:val="21"/>
          <w:szCs w:val="21"/>
        </w:rPr>
        <w:t xml:space="preserve"> of each year.</w:t>
      </w:r>
      <w:r w:rsidRPr="00902E0E">
        <w:rPr>
          <w:rFonts w:ascii="Open Sans" w:hAnsi="Open Sans" w:cs="Open Sans"/>
          <w:bCs/>
          <w:color w:val="000000"/>
          <w:sz w:val="21"/>
          <w:szCs w:val="21"/>
        </w:rPr>
        <w:t xml:space="preserve"> If you have </w:t>
      </w:r>
      <w:r w:rsidR="00465A97" w:rsidRPr="00902E0E">
        <w:rPr>
          <w:rFonts w:ascii="Open Sans" w:hAnsi="Open Sans" w:cs="Open Sans"/>
          <w:bCs/>
          <w:color w:val="000000"/>
          <w:sz w:val="21"/>
          <w:szCs w:val="21"/>
        </w:rPr>
        <w:t>problems,</w:t>
      </w:r>
      <w:r w:rsidRPr="00902E0E">
        <w:rPr>
          <w:rFonts w:ascii="Open Sans" w:hAnsi="Open Sans" w:cs="Open Sans"/>
          <w:bCs/>
          <w:color w:val="000000"/>
          <w:sz w:val="21"/>
          <w:szCs w:val="21"/>
        </w:rPr>
        <w:t xml:space="preserve"> please e-mail </w:t>
      </w:r>
      <w:r w:rsidR="00465A97">
        <w:rPr>
          <w:rFonts w:ascii="Open Sans" w:hAnsi="Open Sans" w:cs="Open Sans"/>
          <w:bCs/>
          <w:color w:val="000000"/>
          <w:sz w:val="21"/>
          <w:szCs w:val="21"/>
        </w:rPr>
        <w:t>Dairy Shrine</w:t>
      </w:r>
      <w:r w:rsidRPr="00902E0E">
        <w:rPr>
          <w:rFonts w:ascii="Open Sans" w:hAnsi="Open Sans" w:cs="Open Sans"/>
          <w:bCs/>
          <w:color w:val="000000"/>
          <w:sz w:val="21"/>
          <w:szCs w:val="21"/>
        </w:rPr>
        <w:t>.</w:t>
      </w:r>
    </w:p>
    <w:p w14:paraId="521B8B53" w14:textId="77777777" w:rsidR="00EF4AE6" w:rsidRPr="00902E0E" w:rsidRDefault="00EF4AE6" w:rsidP="00902E0E">
      <w:pPr>
        <w:pStyle w:val="BodyText"/>
        <w:rPr>
          <w:rFonts w:ascii="Open Sans" w:hAnsi="Open Sans" w:cs="Open Sans"/>
          <w:bCs/>
          <w:sz w:val="21"/>
          <w:szCs w:val="21"/>
        </w:rPr>
      </w:pPr>
    </w:p>
    <w:p w14:paraId="3896DCF8" w14:textId="77777777" w:rsidR="00383694" w:rsidRDefault="00383694" w:rsidP="00EF4AE6">
      <w:pPr>
        <w:pStyle w:val="BodyText"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0EA7DBDB" w14:textId="13212A34" w:rsidR="00EF4AE6" w:rsidRPr="00902E0E" w:rsidRDefault="00EF4AE6" w:rsidP="00EF4AE6">
      <w:pPr>
        <w:pStyle w:val="BodyText"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  <w:r w:rsidRPr="00902E0E">
        <w:rPr>
          <w:rFonts w:ascii="Open Sans" w:hAnsi="Open Sans" w:cs="Open Sans"/>
          <w:b/>
          <w:bCs/>
          <w:color w:val="FF0000"/>
          <w:sz w:val="22"/>
          <w:szCs w:val="22"/>
        </w:rPr>
        <w:t>Applicants will receive a confirmation email after</w:t>
      </w:r>
      <w:r w:rsidR="00465A97">
        <w:rPr>
          <w:rFonts w:ascii="Open Sans" w:hAnsi="Open Sans" w:cs="Open Sans"/>
          <w:b/>
          <w:bCs/>
          <w:color w:val="FF0000"/>
          <w:sz w:val="22"/>
          <w:szCs w:val="22"/>
        </w:rPr>
        <w:t xml:space="preserve"> April 15</w:t>
      </w:r>
      <w:r w:rsidR="00465A97" w:rsidRPr="00465A97">
        <w:rPr>
          <w:rFonts w:ascii="Open Sans" w:hAnsi="Open Sans" w:cs="Open Sans"/>
          <w:b/>
          <w:bCs/>
          <w:color w:val="FF0000"/>
          <w:sz w:val="22"/>
          <w:szCs w:val="22"/>
          <w:vertAlign w:val="superscript"/>
        </w:rPr>
        <w:t>th</w:t>
      </w:r>
    </w:p>
    <w:p w14:paraId="58AA1827" w14:textId="77777777" w:rsidR="00383694" w:rsidRDefault="00EF4AE6" w:rsidP="00FB0B46">
      <w:pPr>
        <w:pStyle w:val="BodyText"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  <w:r w:rsidRPr="00902E0E">
        <w:rPr>
          <w:rFonts w:ascii="Open Sans" w:hAnsi="Open Sans" w:cs="Open Sans"/>
          <w:b/>
          <w:bCs/>
          <w:color w:val="FF0000"/>
          <w:sz w:val="22"/>
          <w:szCs w:val="22"/>
        </w:rPr>
        <w:t>about their submission of the application form.</w:t>
      </w:r>
    </w:p>
    <w:p w14:paraId="106D87D5" w14:textId="77777777" w:rsidR="00FB0B46" w:rsidRDefault="00FB0B46" w:rsidP="00FB0B46">
      <w:pPr>
        <w:pStyle w:val="BodyText"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5500ACED" w14:textId="77777777" w:rsidR="00FB0B46" w:rsidRDefault="00FB0B46" w:rsidP="00FB0B46">
      <w:pPr>
        <w:pStyle w:val="BodyText"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15F6E2EE" w14:textId="77777777" w:rsidR="00FB0B46" w:rsidRPr="00FB0B46" w:rsidRDefault="00FB0B46" w:rsidP="00FB0B46">
      <w:pPr>
        <w:pStyle w:val="BodyText"/>
        <w:jc w:val="center"/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14:paraId="3B6C8E57" w14:textId="75A45A81" w:rsidR="00EF4AE6" w:rsidRPr="00465A97" w:rsidRDefault="00465A97" w:rsidP="00465A97">
      <w:pPr>
        <w:pStyle w:val="Heading2"/>
        <w:jc w:val="left"/>
        <w:rPr>
          <w:rFonts w:ascii="Oswald Medium" w:hAnsi="Oswald Medium"/>
          <w:b w:val="0"/>
          <w:bCs w:val="0"/>
          <w:color w:val="456175"/>
          <w:sz w:val="28"/>
          <w:szCs w:val="28"/>
        </w:rPr>
      </w:pPr>
      <w:r w:rsidRPr="00465A97">
        <w:rPr>
          <w:rFonts w:ascii="Oswald Medium" w:hAnsi="Oswald Medium"/>
          <w:b w:val="0"/>
          <w:bCs w:val="0"/>
          <w:color w:val="456175"/>
          <w:sz w:val="32"/>
          <w:szCs w:val="32"/>
        </w:rPr>
        <w:lastRenderedPageBreak/>
        <w:t>Da</w:t>
      </w:r>
      <w:r w:rsidRPr="00465A97">
        <w:rPr>
          <w:rFonts w:ascii="Oswald Medium" w:hAnsi="Oswald Medium"/>
          <w:b w:val="0"/>
          <w:bCs w:val="0"/>
          <w:color w:val="456175"/>
          <w:sz w:val="28"/>
          <w:szCs w:val="28"/>
        </w:rPr>
        <w:t xml:space="preserve">iry </w:t>
      </w:r>
      <w:r w:rsidRPr="00465A97">
        <w:rPr>
          <w:rFonts w:ascii="Oswald Medium" w:hAnsi="Oswald Medium"/>
          <w:b w:val="0"/>
          <w:bCs w:val="0"/>
          <w:color w:val="456176"/>
          <w:sz w:val="28"/>
          <w:szCs w:val="28"/>
        </w:rPr>
        <w:t>Shrine</w:t>
      </w:r>
      <w:r w:rsidRPr="00465A97">
        <w:rPr>
          <w:rFonts w:ascii="Oswald Medium" w:hAnsi="Oswald Medium"/>
          <w:b w:val="0"/>
          <w:bCs w:val="0"/>
          <w:color w:val="456175"/>
          <w:sz w:val="28"/>
          <w:szCs w:val="28"/>
        </w:rPr>
        <w:t xml:space="preserve"> Student Social Media Committee</w:t>
      </w:r>
      <w:r w:rsidRPr="00465A97">
        <w:rPr>
          <w:rFonts w:ascii="Oswald Medium" w:hAnsi="Oswald Medium"/>
          <w:b w:val="0"/>
          <w:bCs w:val="0"/>
          <w:color w:val="456175"/>
          <w:sz w:val="28"/>
          <w:szCs w:val="28"/>
        </w:rPr>
        <w:t xml:space="preserve"> </w:t>
      </w:r>
      <w:r w:rsidRPr="00465A97">
        <w:rPr>
          <w:rFonts w:ascii="Oswald Medium" w:hAnsi="Oswald Medium"/>
          <w:b w:val="0"/>
          <w:bCs w:val="0"/>
          <w:color w:val="456176"/>
          <w:sz w:val="28"/>
          <w:szCs w:val="28"/>
        </w:rPr>
        <w:t>Goals and Application</w:t>
      </w:r>
      <w:r w:rsidR="00EF4AE6" w:rsidRPr="00465A97">
        <w:rPr>
          <w:rFonts w:ascii="Oswald Medium" w:hAnsi="Oswald Medium"/>
          <w:b w:val="0"/>
          <w:bCs w:val="0"/>
          <w:color w:val="456175"/>
          <w:sz w:val="28"/>
          <w:szCs w:val="28"/>
        </w:rPr>
        <w:t>– page 2</w:t>
      </w:r>
    </w:p>
    <w:p w14:paraId="4E9D7D31" w14:textId="77777777" w:rsidR="00EF4AE6" w:rsidRDefault="00EF4AE6">
      <w:pPr>
        <w:pStyle w:val="BodyText"/>
        <w:rPr>
          <w:b/>
          <w:bCs/>
          <w:sz w:val="24"/>
        </w:rPr>
      </w:pPr>
    </w:p>
    <w:p w14:paraId="0AD895A0" w14:textId="77777777" w:rsidR="00EF4AE6" w:rsidRDefault="00EF4A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I.   </w:t>
      </w:r>
      <w:r w:rsidRPr="00CA19A2">
        <w:rPr>
          <w:rFonts w:ascii="Open Sans" w:hAnsi="Open Sans" w:cs="Open Sans"/>
          <w:b/>
          <w:bCs/>
          <w:sz w:val="22"/>
          <w:szCs w:val="22"/>
        </w:rPr>
        <w:t>Personal Data</w:t>
      </w:r>
      <w:r w:rsidRPr="00CA19A2">
        <w:rPr>
          <w:rFonts w:ascii="Oswald Medium" w:hAnsi="Oswald Medium" w:cs="Arial"/>
          <w:sz w:val="22"/>
          <w:szCs w:val="22"/>
        </w:rPr>
        <w:t xml:space="preserve"> </w:t>
      </w:r>
    </w:p>
    <w:p w14:paraId="31F0BFEA" w14:textId="77777777" w:rsidR="00EF4AE6" w:rsidRDefault="00CA19A2">
      <w:pPr>
        <w:rPr>
          <w:rFonts w:ascii="Arial" w:hAnsi="Arial" w:cs="Arial"/>
        </w:rPr>
      </w:pPr>
      <w:r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DAF35" wp14:editId="065767C3">
                <wp:simplePos x="0" y="0"/>
                <wp:positionH relativeFrom="column">
                  <wp:posOffset>668531</wp:posOffset>
                </wp:positionH>
                <wp:positionV relativeFrom="paragraph">
                  <wp:posOffset>143510</wp:posOffset>
                </wp:positionV>
                <wp:extent cx="5731510" cy="1892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1510" cy="18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F18A7" w14:textId="77777777" w:rsidR="00383037" w:rsidRPr="00CA19A2" w:rsidRDefault="00CA19A2">
                            <w:r w:rsidRPr="00CA19A2">
                              <w:rPr>
                                <w:rFonts w:ascii="Open Sans" w:hAnsi="Open Sans" w:cs="Open Sans"/>
                                <w:sz w:val="20"/>
                              </w:rPr>
                              <w:t>Last Name</w:t>
                            </w:r>
                            <w:r w:rsidRPr="00CA19A2"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CA19A2"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CA19A2"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  <w:t>First Name</w:t>
                            </w:r>
                            <w:r w:rsidRPr="00CA19A2"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CA19A2"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</w:r>
                            <w:r w:rsidRPr="00CA19A2">
                              <w:rPr>
                                <w:rFonts w:ascii="Open Sans" w:hAnsi="Open Sans" w:cs="Open Sans"/>
                                <w:sz w:val="20"/>
                              </w:rPr>
                              <w:tab/>
                              <w:t>Middle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9DAF3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2.65pt;margin-top:11.3pt;width:451.3pt;height:14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" filled="f" stroked="f" strokeweight=".5pt">
                <v:textbox style="mso-fit-shape-to-text:t">
                  <w:txbxContent>
                    <w:p w14:paraId="548F18A7" w14:textId="77777777" w:rsidR="00383037" w:rsidRPr="00CA19A2" w:rsidRDefault="00CA19A2">
                      <w:r w:rsidRPr="00CA19A2">
                        <w:rPr>
                          <w:rFonts w:ascii="Open Sans" w:hAnsi="Open Sans" w:cs="Open Sans"/>
                          <w:sz w:val="20"/>
                        </w:rPr>
                        <w:t>Last Name</w:t>
                      </w:r>
                      <w:r w:rsidRPr="00CA19A2"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CA19A2"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CA19A2">
                        <w:rPr>
                          <w:rFonts w:ascii="Open Sans" w:hAnsi="Open Sans" w:cs="Open Sans"/>
                          <w:sz w:val="20"/>
                        </w:rPr>
                        <w:tab/>
                        <w:t>First Name</w:t>
                      </w:r>
                      <w:r w:rsidRPr="00CA19A2"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CA19A2">
                        <w:rPr>
                          <w:rFonts w:ascii="Open Sans" w:hAnsi="Open Sans" w:cs="Open Sans"/>
                          <w:sz w:val="20"/>
                        </w:rPr>
                        <w:tab/>
                      </w:r>
                      <w:r w:rsidRPr="00CA19A2">
                        <w:rPr>
                          <w:rFonts w:ascii="Open Sans" w:hAnsi="Open Sans" w:cs="Open Sans"/>
                          <w:sz w:val="20"/>
                        </w:rPr>
                        <w:tab/>
                        <w:t>Middle Initial</w:t>
                      </w:r>
                    </w:p>
                  </w:txbxContent>
                </v:textbox>
              </v:shape>
            </w:pict>
          </mc:Fallback>
        </mc:AlternateContent>
      </w:r>
    </w:p>
    <w:p w14:paraId="7BFF54F6" w14:textId="77777777" w:rsidR="00EF4AE6" w:rsidRPr="00383037" w:rsidRDefault="00EF4AE6">
      <w:pPr>
        <w:rPr>
          <w:rFonts w:ascii="Open Sans" w:hAnsi="Open Sans" w:cs="Open Sans"/>
          <w:sz w:val="22"/>
          <w:szCs w:val="22"/>
        </w:rPr>
      </w:pPr>
      <w:r w:rsidRPr="00383037">
        <w:rPr>
          <w:rFonts w:ascii="Open Sans" w:hAnsi="Open Sans" w:cs="Open Sans"/>
          <w:sz w:val="22"/>
          <w:szCs w:val="22"/>
        </w:rPr>
        <w:t>Applicant</w:t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</w:r>
    </w:p>
    <w:p w14:paraId="0D6B6339" w14:textId="77777777" w:rsidR="00EF4AE6" w:rsidRPr="00383037" w:rsidRDefault="00EF4AE6">
      <w:pPr>
        <w:rPr>
          <w:rFonts w:ascii="Open Sans" w:hAnsi="Open Sans" w:cs="Open Sans"/>
          <w:sz w:val="22"/>
          <w:szCs w:val="22"/>
        </w:rPr>
      </w:pPr>
      <w:r w:rsidRPr="00383037">
        <w:rPr>
          <w:rFonts w:ascii="Open Sans" w:hAnsi="Open Sans" w:cs="Open Sans"/>
        </w:rPr>
        <w:tab/>
      </w:r>
      <w:r w:rsidRPr="00383037">
        <w:rPr>
          <w:rFonts w:ascii="Open Sans" w:hAnsi="Open Sans" w:cs="Open Sans"/>
        </w:rPr>
        <w:tab/>
      </w:r>
    </w:p>
    <w:p w14:paraId="6BCA2CF0" w14:textId="2669DA0F" w:rsidR="00EF4AE6" w:rsidRDefault="00EF4AE6">
      <w:pPr>
        <w:rPr>
          <w:rFonts w:ascii="Open Sans" w:hAnsi="Open Sans" w:cs="Open Sans"/>
          <w:sz w:val="22"/>
          <w:szCs w:val="22"/>
        </w:rPr>
      </w:pPr>
      <w:r w:rsidRPr="00383037">
        <w:rPr>
          <w:rFonts w:ascii="Open Sans" w:hAnsi="Open Sans" w:cs="Open Sans"/>
          <w:sz w:val="22"/>
          <w:szCs w:val="22"/>
        </w:rPr>
        <w:t>College/University</w:t>
      </w:r>
      <w:r w:rsidR="006170AA">
        <w:rPr>
          <w:rFonts w:ascii="Open Sans" w:hAnsi="Open Sans" w:cs="Open Sans"/>
          <w:sz w:val="22"/>
          <w:szCs w:val="22"/>
        </w:rPr>
        <w:tab/>
      </w:r>
      <w:r w:rsidR="006170AA">
        <w:rPr>
          <w:rFonts w:ascii="Open Sans" w:hAnsi="Open Sans" w:cs="Open Sans"/>
          <w:sz w:val="22"/>
          <w:szCs w:val="22"/>
        </w:rPr>
        <w:tab/>
      </w:r>
      <w:r w:rsidR="006170AA">
        <w:rPr>
          <w:rFonts w:ascii="Open Sans" w:hAnsi="Open Sans" w:cs="Open Sans"/>
          <w:sz w:val="22"/>
          <w:szCs w:val="22"/>
        </w:rPr>
        <w:tab/>
      </w:r>
      <w:r w:rsidR="006170AA">
        <w:rPr>
          <w:rFonts w:ascii="Open Sans" w:hAnsi="Open Sans" w:cs="Open Sans"/>
          <w:sz w:val="22"/>
          <w:szCs w:val="22"/>
        </w:rPr>
        <w:tab/>
        <w:t>College Graduation Date (if applicable)</w:t>
      </w:r>
      <w:r w:rsidRPr="00383037">
        <w:rPr>
          <w:rFonts w:ascii="Open Sans" w:hAnsi="Open Sans" w:cs="Open Sans"/>
          <w:sz w:val="22"/>
          <w:szCs w:val="22"/>
        </w:rPr>
        <w:t xml:space="preserve"> </w:t>
      </w:r>
    </w:p>
    <w:p w14:paraId="462AEBF9" w14:textId="77777777" w:rsidR="00CA19A2" w:rsidRPr="00383037" w:rsidRDefault="00CA19A2">
      <w:pPr>
        <w:rPr>
          <w:rFonts w:ascii="Open Sans" w:hAnsi="Open Sans" w:cs="Open Sans"/>
          <w:sz w:val="22"/>
          <w:szCs w:val="22"/>
        </w:rPr>
      </w:pPr>
    </w:p>
    <w:p w14:paraId="77AB81CD" w14:textId="554F24FA" w:rsidR="00EF4AE6" w:rsidRPr="00383037" w:rsidRDefault="00EF4AE6">
      <w:pPr>
        <w:rPr>
          <w:rFonts w:ascii="Open Sans" w:hAnsi="Open Sans" w:cs="Open Sans"/>
          <w:sz w:val="22"/>
          <w:szCs w:val="22"/>
        </w:rPr>
      </w:pPr>
      <w:r w:rsidRPr="00383037">
        <w:rPr>
          <w:rFonts w:ascii="Open Sans" w:hAnsi="Open Sans" w:cs="Open Sans"/>
          <w:sz w:val="22"/>
          <w:szCs w:val="22"/>
        </w:rPr>
        <w:t xml:space="preserve">Year in </w:t>
      </w:r>
      <w:proofErr w:type="gramStart"/>
      <w:r w:rsidRPr="00383037">
        <w:rPr>
          <w:rFonts w:ascii="Open Sans" w:hAnsi="Open Sans" w:cs="Open Sans"/>
          <w:sz w:val="22"/>
          <w:szCs w:val="22"/>
        </w:rPr>
        <w:t xml:space="preserve">School  </w:t>
      </w:r>
      <w:r w:rsidRPr="00383037">
        <w:rPr>
          <w:rFonts w:ascii="Open Sans" w:hAnsi="Open Sans" w:cs="Open Sans"/>
          <w:sz w:val="22"/>
          <w:szCs w:val="22"/>
        </w:rPr>
        <w:tab/>
      </w:r>
      <w:proofErr w:type="gramEnd"/>
      <w:r w:rsidRPr="00383037">
        <w:rPr>
          <w:rFonts w:ascii="Open Sans" w:hAnsi="Open Sans" w:cs="Open Sans"/>
          <w:sz w:val="22"/>
          <w:szCs w:val="22"/>
        </w:rPr>
        <w:tab/>
        <w:t>Grade Point Average</w:t>
      </w:r>
      <w:r w:rsidR="00465A97">
        <w:rPr>
          <w:rFonts w:ascii="Open Sans" w:hAnsi="Open Sans" w:cs="Open Sans"/>
          <w:sz w:val="22"/>
          <w:szCs w:val="22"/>
        </w:rPr>
        <w:tab/>
      </w:r>
      <w:r w:rsidR="00465A97">
        <w:rPr>
          <w:rFonts w:ascii="Open Sans" w:hAnsi="Open Sans" w:cs="Open Sans"/>
          <w:sz w:val="22"/>
          <w:szCs w:val="22"/>
        </w:rPr>
        <w:tab/>
      </w:r>
      <w:r w:rsidR="00465A97">
        <w:rPr>
          <w:rFonts w:ascii="Open Sans" w:hAnsi="Open Sans" w:cs="Open Sans"/>
          <w:sz w:val="22"/>
          <w:szCs w:val="22"/>
        </w:rPr>
        <w:tab/>
        <w:t>Major Interest</w:t>
      </w:r>
      <w:r w:rsidRPr="00383037">
        <w:rPr>
          <w:rFonts w:ascii="Open Sans" w:hAnsi="Open Sans" w:cs="Open Sans"/>
          <w:sz w:val="22"/>
          <w:szCs w:val="22"/>
        </w:rPr>
        <w:t xml:space="preserve">  </w:t>
      </w:r>
    </w:p>
    <w:p w14:paraId="099F8738" w14:textId="77777777" w:rsidR="00EF4AE6" w:rsidRPr="00383037" w:rsidRDefault="00EF4AE6">
      <w:pPr>
        <w:rPr>
          <w:rFonts w:ascii="Open Sans" w:hAnsi="Open Sans" w:cs="Open Sans"/>
          <w:sz w:val="22"/>
          <w:szCs w:val="22"/>
        </w:rPr>
      </w:pPr>
    </w:p>
    <w:p w14:paraId="481318A1" w14:textId="77777777" w:rsidR="00EF4AE6" w:rsidRPr="00383037" w:rsidRDefault="00EF4AE6">
      <w:pPr>
        <w:rPr>
          <w:rFonts w:ascii="Open Sans" w:hAnsi="Open Sans" w:cs="Open Sans"/>
        </w:rPr>
      </w:pPr>
      <w:r w:rsidRPr="00383037">
        <w:rPr>
          <w:rFonts w:ascii="Open Sans" w:hAnsi="Open Sans" w:cs="Open Sans"/>
          <w:sz w:val="22"/>
          <w:szCs w:val="22"/>
        </w:rPr>
        <w:t>Complete Home Address</w:t>
      </w:r>
      <w:r w:rsidRPr="00383037">
        <w:rPr>
          <w:rFonts w:ascii="Open Sans" w:hAnsi="Open Sans" w:cs="Open Sans"/>
        </w:rPr>
        <w:tab/>
      </w:r>
    </w:p>
    <w:p w14:paraId="1FA4B58D" w14:textId="77777777" w:rsidR="00EF4AE6" w:rsidRPr="00383037" w:rsidRDefault="00EF4AE6">
      <w:pPr>
        <w:rPr>
          <w:rFonts w:ascii="Open Sans" w:hAnsi="Open Sans" w:cs="Open Sans"/>
        </w:rPr>
      </w:pPr>
      <w:r w:rsidRPr="00383037">
        <w:rPr>
          <w:rFonts w:ascii="Open Sans" w:hAnsi="Open Sans" w:cs="Open Sans"/>
        </w:rPr>
        <w:t xml:space="preserve"> </w:t>
      </w:r>
      <w:r w:rsidRPr="00383037">
        <w:rPr>
          <w:rFonts w:ascii="Open Sans" w:hAnsi="Open Sans" w:cs="Open Sans"/>
        </w:rPr>
        <w:tab/>
      </w:r>
      <w:r w:rsidRPr="00383037">
        <w:rPr>
          <w:rFonts w:ascii="Open Sans" w:hAnsi="Open Sans" w:cs="Open Sans"/>
        </w:rPr>
        <w:tab/>
      </w:r>
      <w:r w:rsidRPr="00383037">
        <w:rPr>
          <w:rFonts w:ascii="Open Sans" w:hAnsi="Open Sans" w:cs="Open Sans"/>
        </w:rPr>
        <w:tab/>
      </w:r>
      <w:r w:rsidRPr="00383037">
        <w:rPr>
          <w:rFonts w:ascii="Open Sans" w:hAnsi="Open Sans" w:cs="Open Sans"/>
        </w:rPr>
        <w:tab/>
      </w:r>
    </w:p>
    <w:p w14:paraId="0CD5ACA1" w14:textId="77777777" w:rsidR="00EF4AE6" w:rsidRPr="00383037" w:rsidRDefault="00EF4AE6">
      <w:pPr>
        <w:rPr>
          <w:rFonts w:ascii="Open Sans" w:hAnsi="Open Sans" w:cs="Open Sans"/>
        </w:rPr>
      </w:pPr>
    </w:p>
    <w:p w14:paraId="7C4C5E1F" w14:textId="77777777" w:rsidR="00CA19A2" w:rsidRDefault="00CA19A2" w:rsidP="00EF4AE6">
      <w:pPr>
        <w:rPr>
          <w:rFonts w:ascii="Open Sans" w:hAnsi="Open Sans" w:cs="Open Sans"/>
        </w:rPr>
      </w:pPr>
    </w:p>
    <w:p w14:paraId="18C3CFF6" w14:textId="77777777" w:rsidR="00EF4AE6" w:rsidRPr="00383037" w:rsidRDefault="00EF4AE6" w:rsidP="00EF4AE6">
      <w:pPr>
        <w:rPr>
          <w:rFonts w:ascii="Open Sans" w:hAnsi="Open Sans" w:cs="Open Sans"/>
          <w:sz w:val="22"/>
          <w:szCs w:val="22"/>
        </w:rPr>
      </w:pPr>
      <w:r w:rsidRPr="00383037">
        <w:rPr>
          <w:rFonts w:ascii="Open Sans" w:hAnsi="Open Sans" w:cs="Open Sans"/>
          <w:sz w:val="22"/>
          <w:szCs w:val="22"/>
        </w:rPr>
        <w:t xml:space="preserve"> (</w:t>
      </w:r>
      <w:r w:rsidRPr="00383037">
        <w:rPr>
          <w:rFonts w:ascii="Open Sans" w:hAnsi="Open Sans" w:cs="Open San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3037">
        <w:rPr>
          <w:rFonts w:ascii="Open Sans" w:hAnsi="Open Sans" w:cs="Open Sans"/>
          <w:sz w:val="22"/>
          <w:szCs w:val="22"/>
        </w:rPr>
        <w:instrText xml:space="preserve"> FORMTEXT </w:instrText>
      </w:r>
      <w:r w:rsidRPr="00383037">
        <w:rPr>
          <w:rFonts w:ascii="Open Sans" w:hAnsi="Open Sans" w:cs="Open Sans"/>
          <w:sz w:val="22"/>
          <w:szCs w:val="22"/>
        </w:rPr>
      </w:r>
      <w:r w:rsidRPr="00383037">
        <w:rPr>
          <w:rFonts w:ascii="Open Sans" w:hAnsi="Open Sans" w:cs="Open Sans"/>
          <w:sz w:val="22"/>
          <w:szCs w:val="22"/>
        </w:rPr>
        <w:fldChar w:fldCharType="separate"/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sz w:val="22"/>
          <w:szCs w:val="22"/>
        </w:rPr>
        <w:fldChar w:fldCharType="end"/>
      </w:r>
      <w:r w:rsidRPr="00383037">
        <w:rPr>
          <w:rFonts w:ascii="Open Sans" w:hAnsi="Open Sans" w:cs="Open Sans"/>
          <w:sz w:val="22"/>
          <w:szCs w:val="22"/>
        </w:rPr>
        <w:t>)</w:t>
      </w:r>
      <w:r w:rsidRPr="00383037">
        <w:rPr>
          <w:rFonts w:ascii="Open Sans" w:hAnsi="Open Sans" w:cs="Open Sans"/>
          <w:sz w:val="22"/>
          <w:szCs w:val="22"/>
        </w:rPr>
        <w:tab/>
        <w:t xml:space="preserve"> </w:t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  <w:t xml:space="preserve">       </w:t>
      </w:r>
      <w:r w:rsidRPr="00383037">
        <w:rPr>
          <w:rFonts w:ascii="Open Sans" w:hAnsi="Open Sans" w:cs="Open Sans"/>
          <w:sz w:val="22"/>
          <w:szCs w:val="22"/>
        </w:rPr>
        <w:tab/>
      </w:r>
      <w:r w:rsidRPr="00383037">
        <w:rPr>
          <w:rFonts w:ascii="Open Sans" w:hAnsi="Open Sans" w:cs="Open Sans"/>
          <w:sz w:val="22"/>
          <w:szCs w:val="22"/>
        </w:rPr>
        <w:tab/>
        <w:t>(</w:t>
      </w:r>
      <w:r w:rsidRPr="00383037">
        <w:rPr>
          <w:rFonts w:ascii="Open Sans" w:hAnsi="Open Sans" w:cs="Open Sans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3037">
        <w:rPr>
          <w:rFonts w:ascii="Open Sans" w:hAnsi="Open Sans" w:cs="Open Sans"/>
          <w:sz w:val="22"/>
          <w:szCs w:val="22"/>
        </w:rPr>
        <w:instrText xml:space="preserve"> FORMTEXT </w:instrText>
      </w:r>
      <w:r w:rsidRPr="00383037">
        <w:rPr>
          <w:rFonts w:ascii="Open Sans" w:hAnsi="Open Sans" w:cs="Open Sans"/>
          <w:sz w:val="22"/>
          <w:szCs w:val="22"/>
        </w:rPr>
      </w:r>
      <w:r w:rsidRPr="00383037">
        <w:rPr>
          <w:rFonts w:ascii="Open Sans" w:hAnsi="Open Sans" w:cs="Open Sans"/>
          <w:sz w:val="22"/>
          <w:szCs w:val="22"/>
        </w:rPr>
        <w:fldChar w:fldCharType="separate"/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noProof/>
          <w:sz w:val="22"/>
          <w:szCs w:val="22"/>
        </w:rPr>
        <w:t> </w:t>
      </w:r>
      <w:r w:rsidRPr="00383037">
        <w:rPr>
          <w:rFonts w:ascii="Open Sans" w:hAnsi="Open Sans" w:cs="Open Sans"/>
          <w:sz w:val="22"/>
          <w:szCs w:val="22"/>
        </w:rPr>
        <w:fldChar w:fldCharType="end"/>
      </w:r>
      <w:r w:rsidRPr="00383037">
        <w:rPr>
          <w:rFonts w:ascii="Open Sans" w:hAnsi="Open Sans" w:cs="Open Sans"/>
          <w:sz w:val="22"/>
          <w:szCs w:val="22"/>
        </w:rPr>
        <w:t>)</w:t>
      </w:r>
    </w:p>
    <w:p w14:paraId="2B0DDE38" w14:textId="77777777" w:rsidR="00EF4AE6" w:rsidRPr="00CA19A2" w:rsidRDefault="00EF4AE6">
      <w:pPr>
        <w:rPr>
          <w:rFonts w:ascii="Open Sans" w:hAnsi="Open Sans" w:cs="Open Sans"/>
          <w:sz w:val="21"/>
          <w:szCs w:val="21"/>
        </w:rPr>
      </w:pPr>
      <w:r w:rsidRPr="00383037">
        <w:rPr>
          <w:rFonts w:ascii="Open Sans" w:hAnsi="Open Sans" w:cs="Open Sans"/>
          <w:sz w:val="22"/>
          <w:szCs w:val="22"/>
        </w:rPr>
        <w:t xml:space="preserve"> </w:t>
      </w:r>
      <w:r w:rsidRPr="00CA19A2">
        <w:rPr>
          <w:rFonts w:ascii="Open Sans" w:hAnsi="Open Sans" w:cs="Open Sans"/>
          <w:sz w:val="21"/>
          <w:szCs w:val="21"/>
        </w:rPr>
        <w:t>Home Phone Number</w:t>
      </w:r>
      <w:r w:rsidRPr="00CA19A2">
        <w:rPr>
          <w:rFonts w:ascii="Open Sans" w:hAnsi="Open Sans" w:cs="Open Sans"/>
          <w:sz w:val="21"/>
          <w:szCs w:val="21"/>
        </w:rPr>
        <w:tab/>
      </w:r>
      <w:r w:rsidRPr="00CA19A2">
        <w:rPr>
          <w:rFonts w:ascii="Open Sans" w:hAnsi="Open Sans" w:cs="Open Sans"/>
          <w:sz w:val="21"/>
          <w:szCs w:val="21"/>
        </w:rPr>
        <w:tab/>
      </w:r>
      <w:r w:rsidRPr="00CA19A2">
        <w:rPr>
          <w:rFonts w:ascii="Open Sans" w:hAnsi="Open Sans" w:cs="Open Sans"/>
          <w:sz w:val="21"/>
          <w:szCs w:val="21"/>
        </w:rPr>
        <w:tab/>
      </w:r>
      <w:r w:rsidR="009F0B42" w:rsidRPr="00CA19A2">
        <w:rPr>
          <w:rFonts w:ascii="Open Sans" w:hAnsi="Open Sans" w:cs="Open Sans"/>
          <w:sz w:val="21"/>
          <w:szCs w:val="21"/>
        </w:rPr>
        <w:t xml:space="preserve">Cell </w:t>
      </w:r>
      <w:r w:rsidRPr="00CA19A2">
        <w:rPr>
          <w:rFonts w:ascii="Open Sans" w:hAnsi="Open Sans" w:cs="Open Sans"/>
          <w:sz w:val="21"/>
          <w:szCs w:val="21"/>
        </w:rPr>
        <w:t>Phone Number</w:t>
      </w:r>
    </w:p>
    <w:p w14:paraId="4E12D99E" w14:textId="77777777" w:rsidR="00EF4AE6" w:rsidRPr="00383037" w:rsidRDefault="00EF4AE6">
      <w:pPr>
        <w:rPr>
          <w:rFonts w:ascii="Open Sans" w:hAnsi="Open Sans" w:cs="Open Sans"/>
          <w:sz w:val="22"/>
          <w:szCs w:val="22"/>
        </w:rPr>
      </w:pPr>
    </w:p>
    <w:p w14:paraId="443362FB" w14:textId="4A2FFEB9" w:rsidR="00EF4AE6" w:rsidRPr="00383037" w:rsidRDefault="00EF4AE6">
      <w:pPr>
        <w:rPr>
          <w:rFonts w:ascii="Open Sans" w:hAnsi="Open Sans" w:cs="Open Sans"/>
          <w:sz w:val="22"/>
          <w:szCs w:val="22"/>
        </w:rPr>
      </w:pPr>
      <w:r w:rsidRPr="00383037">
        <w:rPr>
          <w:rFonts w:ascii="Open Sans" w:hAnsi="Open Sans" w:cs="Open Sans"/>
          <w:sz w:val="22"/>
          <w:szCs w:val="22"/>
        </w:rPr>
        <w:t>Email Address</w:t>
      </w:r>
    </w:p>
    <w:p w14:paraId="02691632" w14:textId="77777777" w:rsidR="00EF4AE6" w:rsidRDefault="00EF4AE6">
      <w:pPr>
        <w:rPr>
          <w:rFonts w:ascii="Arial" w:hAnsi="Arial" w:cs="Arial"/>
          <w:sz w:val="22"/>
          <w:szCs w:val="22"/>
        </w:rPr>
      </w:pPr>
    </w:p>
    <w:p w14:paraId="14853BEE" w14:textId="77777777" w:rsidR="00EF4AE6" w:rsidRDefault="00EF4AE6">
      <w:pPr>
        <w:rPr>
          <w:rFonts w:ascii="Arial" w:hAnsi="Arial" w:cs="Arial"/>
          <w:sz w:val="22"/>
          <w:szCs w:val="22"/>
        </w:rPr>
      </w:pPr>
    </w:p>
    <w:p w14:paraId="7B411A77" w14:textId="04E1DFB9" w:rsidR="006170AA" w:rsidRDefault="00EF4AE6">
      <w:pPr>
        <w:rPr>
          <w:rFonts w:ascii="Open Sans" w:hAnsi="Open Sans" w:cs="Open Sans"/>
          <w:b/>
          <w:sz w:val="22"/>
          <w:szCs w:val="22"/>
        </w:rPr>
      </w:pPr>
      <w:r w:rsidRPr="00CA19A2">
        <w:rPr>
          <w:rFonts w:ascii="Open Sans" w:hAnsi="Open Sans" w:cs="Open Sans"/>
          <w:b/>
          <w:sz w:val="22"/>
          <w:szCs w:val="22"/>
        </w:rPr>
        <w:t xml:space="preserve">II. </w:t>
      </w:r>
      <w:r w:rsidR="006170AA">
        <w:rPr>
          <w:rFonts w:ascii="Open Sans" w:hAnsi="Open Sans" w:cs="Open Sans"/>
          <w:b/>
          <w:sz w:val="22"/>
          <w:szCs w:val="22"/>
        </w:rPr>
        <w:t>Classes taken related to marketing, dairy promotion, milk or dairy product communications or other dairy industry-related subjects:</w:t>
      </w:r>
    </w:p>
    <w:p w14:paraId="68505CCC" w14:textId="6E04FED5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50B133D4" w14:textId="391E2EFF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55FDC474" w14:textId="03666B7D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0B36499E" w14:textId="3CB2F682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56B94A9C" w14:textId="5B7D1AAA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6974C5BF" w14:textId="3FD30FFF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1F197AC9" w14:textId="2F883FFF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190BDE59" w14:textId="77777777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71251DB5" w14:textId="37F19D6B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4B30E4AB" w14:textId="2DC142F2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6A321B0C" w14:textId="1F449319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3CE7434B" w14:textId="78C6AB5F" w:rsidR="006170AA" w:rsidRPr="00465A97" w:rsidRDefault="006170AA" w:rsidP="006170AA">
      <w:pPr>
        <w:rPr>
          <w:rFonts w:ascii="Open Sans" w:hAnsi="Open Sans" w:cs="Open Sans"/>
          <w:b/>
          <w:sz w:val="22"/>
          <w:szCs w:val="22"/>
        </w:rPr>
      </w:pPr>
      <w:r w:rsidRPr="00CA19A2">
        <w:rPr>
          <w:rFonts w:ascii="Open Sans" w:hAnsi="Open Sans" w:cs="Open Sans"/>
          <w:b/>
          <w:sz w:val="22"/>
          <w:szCs w:val="22"/>
        </w:rPr>
        <w:t>II</w:t>
      </w:r>
      <w:r>
        <w:rPr>
          <w:rFonts w:ascii="Open Sans" w:hAnsi="Open Sans" w:cs="Open Sans"/>
          <w:b/>
          <w:sz w:val="22"/>
          <w:szCs w:val="22"/>
        </w:rPr>
        <w:t>I</w:t>
      </w:r>
      <w:r w:rsidRPr="00CA19A2">
        <w:rPr>
          <w:rFonts w:ascii="Open Sans" w:hAnsi="Open Sans" w:cs="Open Sans"/>
          <w:b/>
          <w:sz w:val="22"/>
          <w:szCs w:val="22"/>
        </w:rPr>
        <w:t xml:space="preserve">. </w:t>
      </w:r>
      <w:r>
        <w:rPr>
          <w:rFonts w:ascii="Open Sans" w:hAnsi="Open Sans" w:cs="Open Sans"/>
          <w:b/>
          <w:sz w:val="22"/>
          <w:szCs w:val="22"/>
        </w:rPr>
        <w:t xml:space="preserve">Future Career Goals (300 words or less): </w:t>
      </w:r>
    </w:p>
    <w:p w14:paraId="24CBE39A" w14:textId="78A9538B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12F6FB67" w14:textId="2817544B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22098BBA" w14:textId="6342272D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7BE5C38F" w14:textId="388C3977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76854F16" w14:textId="7337FC6B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45DB97C5" w14:textId="145A46FF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666263B9" w14:textId="6798AE29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675E41B2" w14:textId="260B2B99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15944F92" w14:textId="75BD5659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2B30549D" w14:textId="77777777" w:rsidR="006170AA" w:rsidRDefault="006170AA">
      <w:pPr>
        <w:rPr>
          <w:rFonts w:ascii="Open Sans" w:hAnsi="Open Sans" w:cs="Open Sans"/>
          <w:b/>
          <w:sz w:val="22"/>
          <w:szCs w:val="22"/>
        </w:rPr>
      </w:pPr>
    </w:p>
    <w:p w14:paraId="5EC19D6B" w14:textId="00BE6E38" w:rsidR="006170AA" w:rsidRDefault="006170AA">
      <w:pPr>
        <w:rPr>
          <w:rFonts w:ascii="Oswald Medium" w:hAnsi="Oswald Medium"/>
          <w:color w:val="456175"/>
          <w:sz w:val="28"/>
          <w:szCs w:val="28"/>
        </w:rPr>
      </w:pPr>
      <w:r w:rsidRPr="006170AA">
        <w:rPr>
          <w:rFonts w:ascii="Oswald Medium" w:hAnsi="Oswald Medium"/>
          <w:color w:val="456175"/>
          <w:sz w:val="32"/>
          <w:szCs w:val="32"/>
        </w:rPr>
        <w:lastRenderedPageBreak/>
        <w:t>Da</w:t>
      </w:r>
      <w:r w:rsidRPr="006170AA">
        <w:rPr>
          <w:rFonts w:ascii="Oswald Medium" w:hAnsi="Oswald Medium"/>
          <w:color w:val="456175"/>
          <w:sz w:val="28"/>
          <w:szCs w:val="28"/>
        </w:rPr>
        <w:t xml:space="preserve">iry </w:t>
      </w:r>
      <w:r w:rsidRPr="006170AA">
        <w:rPr>
          <w:rFonts w:ascii="Oswald Medium" w:hAnsi="Oswald Medium"/>
          <w:color w:val="456176"/>
          <w:sz w:val="28"/>
          <w:szCs w:val="28"/>
        </w:rPr>
        <w:t>Shrine</w:t>
      </w:r>
      <w:r w:rsidRPr="006170AA">
        <w:rPr>
          <w:rFonts w:ascii="Oswald Medium" w:hAnsi="Oswald Medium"/>
          <w:color w:val="456175"/>
          <w:sz w:val="28"/>
          <w:szCs w:val="28"/>
        </w:rPr>
        <w:t xml:space="preserve"> Student Social Media Committee </w:t>
      </w:r>
      <w:r w:rsidRPr="006170AA">
        <w:rPr>
          <w:rFonts w:ascii="Oswald Medium" w:hAnsi="Oswald Medium"/>
          <w:color w:val="456176"/>
          <w:sz w:val="28"/>
          <w:szCs w:val="28"/>
        </w:rPr>
        <w:t>Goals and Application</w:t>
      </w:r>
      <w:r w:rsidRPr="006170AA">
        <w:rPr>
          <w:rFonts w:ascii="Oswald Medium" w:hAnsi="Oswald Medium"/>
          <w:color w:val="456175"/>
          <w:sz w:val="28"/>
          <w:szCs w:val="28"/>
        </w:rPr>
        <w:t>– page 2</w:t>
      </w:r>
    </w:p>
    <w:p w14:paraId="24970CB3" w14:textId="51CEE4E7" w:rsidR="006170AA" w:rsidRDefault="006170AA">
      <w:pPr>
        <w:rPr>
          <w:rFonts w:ascii="Oswald Medium" w:hAnsi="Oswald Medium"/>
          <w:color w:val="456175"/>
          <w:sz w:val="28"/>
          <w:szCs w:val="28"/>
        </w:rPr>
      </w:pPr>
    </w:p>
    <w:p w14:paraId="543EF5A4" w14:textId="53954FCB" w:rsidR="00D966C4" w:rsidRDefault="006170AA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I</w:t>
      </w:r>
      <w:r w:rsidR="00D966C4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 xml:space="preserve">.   </w:t>
      </w:r>
      <w:r w:rsidR="00D966C4">
        <w:rPr>
          <w:rFonts w:ascii="Open Sans" w:hAnsi="Open Sans" w:cs="Open Sans"/>
          <w:b/>
          <w:bCs/>
          <w:sz w:val="22"/>
          <w:szCs w:val="22"/>
        </w:rPr>
        <w:t xml:space="preserve">Briefly outline your dairy and non-dairy related extracurricular involvement and leadership experiences: </w:t>
      </w:r>
    </w:p>
    <w:p w14:paraId="1AA8FC3C" w14:textId="5FE13F38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5F4334BD" w14:textId="304B17FE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4BE4433D" w14:textId="1B1279A8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2ED1D67C" w14:textId="431E0C38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72C78A85" w14:textId="107ACD1B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521B4938" w14:textId="77777777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3DF5DBB4" w14:textId="1BFA5C17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6EAB8DB5" w14:textId="4668512A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2AFE8E34" w14:textId="02A2217C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096FBC55" w14:textId="1E98C44D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65AF7305" w14:textId="16DC77BC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4FD7E260" w14:textId="621E9C3E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4A86F8E1" w14:textId="69B2BA81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V. What experiences have you had using social media to promote an organization or reinforce branding efforts? (300 words or less)</w:t>
      </w:r>
    </w:p>
    <w:p w14:paraId="08A9CB59" w14:textId="74EAB8B2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6BBC7AAC" w14:textId="38BB1BFC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7D2D63FE" w14:textId="5161F21F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35926A00" w14:textId="4CF95A91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15143AFB" w14:textId="44275B8B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34EFAB5A" w14:textId="58E055E5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0A6E974A" w14:textId="4FAEAC07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7B0A6095" w14:textId="58281E60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16223899" w14:textId="39E1F264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2C1CB1A2" w14:textId="63D75C61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57FFEED9" w14:textId="77777777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4AF48C52" w14:textId="77777777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73FF6DA3" w14:textId="291DED9E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</w:p>
    <w:p w14:paraId="355CBA73" w14:textId="04DACC68" w:rsidR="00D966C4" w:rsidRDefault="00D966C4">
      <w:pPr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VI. Please provide an example of a time you advocated for the dairy industry, whether through social media or a different platform. (300 words or less)</w:t>
      </w:r>
    </w:p>
    <w:p w14:paraId="4DAAFD7B" w14:textId="77777777" w:rsidR="006170AA" w:rsidRDefault="006170AA">
      <w:pPr>
        <w:rPr>
          <w:rFonts w:ascii="Arial" w:hAnsi="Arial" w:cs="Arial"/>
          <w:sz w:val="22"/>
          <w:szCs w:val="22"/>
        </w:rPr>
      </w:pPr>
    </w:p>
    <w:p w14:paraId="6834BB3F" w14:textId="77777777" w:rsidR="006170AA" w:rsidRPr="006170AA" w:rsidRDefault="006170AA">
      <w:pPr>
        <w:rPr>
          <w:rFonts w:ascii="Arial" w:hAnsi="Arial" w:cs="Arial"/>
          <w:sz w:val="22"/>
          <w:szCs w:val="22"/>
        </w:rPr>
      </w:pPr>
    </w:p>
    <w:sectPr w:rsidR="006170AA" w:rsidRPr="006170AA" w:rsidSect="007A56C8">
      <w:footerReference w:type="default" r:id="rId9"/>
      <w:headerReference w:type="first" r:id="rId10"/>
      <w:footerReference w:type="first" r:id="rId11"/>
      <w:pgSz w:w="12240" w:h="15840"/>
      <w:pgMar w:top="547" w:right="1440" w:bottom="806" w:left="144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4866D" w14:textId="77777777" w:rsidR="001063C6" w:rsidRDefault="001063C6" w:rsidP="00960069">
      <w:r>
        <w:separator/>
      </w:r>
    </w:p>
  </w:endnote>
  <w:endnote w:type="continuationSeparator" w:id="0">
    <w:p w14:paraId="43F00572" w14:textId="77777777" w:rsidR="001063C6" w:rsidRDefault="001063C6" w:rsidP="0096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swald Medium"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C6382" w14:textId="77777777" w:rsidR="00960069" w:rsidRDefault="0096006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111F05" wp14:editId="1FDFB34C">
          <wp:simplePos x="0" y="0"/>
          <wp:positionH relativeFrom="column">
            <wp:posOffset>0</wp:posOffset>
          </wp:positionH>
          <wp:positionV relativeFrom="paragraph">
            <wp:posOffset>3025775</wp:posOffset>
          </wp:positionV>
          <wp:extent cx="1044575" cy="5943600"/>
          <wp:effectExtent l="0" t="0" r="0" b="0"/>
          <wp:wrapSquare wrapText="bothSides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575" cy="59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125E2" w14:textId="77777777" w:rsidR="00CC5FCC" w:rsidRDefault="00FB0B4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BDADAF3" wp14:editId="160EA82C">
              <wp:simplePos x="0" y="0"/>
              <wp:positionH relativeFrom="column">
                <wp:posOffset>754380</wp:posOffset>
              </wp:positionH>
              <wp:positionV relativeFrom="paragraph">
                <wp:posOffset>262890</wp:posOffset>
              </wp:positionV>
              <wp:extent cx="1645920" cy="1828800"/>
              <wp:effectExtent l="0" t="0" r="0" b="0"/>
              <wp:wrapSquare wrapText="bothSides"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5843B9" w14:textId="77777777" w:rsidR="00383694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 Shrine</w:t>
                          </w:r>
                        </w:p>
                        <w:p w14:paraId="692AC8A0" w14:textId="77777777" w:rsidR="00383694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PO Box 68</w:t>
                          </w:r>
                        </w:p>
                        <w:p w14:paraId="295F99B6" w14:textId="77777777" w:rsidR="007A56C8" w:rsidRPr="00383694" w:rsidRDefault="00383694" w:rsidP="00383694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Fort Atkinson, WI  53538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ADAF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9.4pt;margin-top:20.7pt;width:129.6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" filled="f" stroked="f" strokeweight=".5pt">
              <v:textbox style="mso-fit-shape-to-text:t">
                <w:txbxContent>
                  <w:p w14:paraId="245843B9" w14:textId="77777777" w:rsidR="00383694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 Shrine</w:t>
                    </w:r>
                  </w:p>
                  <w:p w14:paraId="692AC8A0" w14:textId="77777777" w:rsidR="00383694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PO Box 68</w:t>
                    </w:r>
                  </w:p>
                  <w:p w14:paraId="295F99B6" w14:textId="77777777" w:rsidR="007A56C8" w:rsidRPr="00383694" w:rsidRDefault="00383694" w:rsidP="00383694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Fort Atkinson, WI  53538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B565841" wp14:editId="4A849F43">
          <wp:simplePos x="0" y="0"/>
          <wp:positionH relativeFrom="column">
            <wp:posOffset>18143</wp:posOffset>
          </wp:positionH>
          <wp:positionV relativeFrom="paragraph">
            <wp:posOffset>146050</wp:posOffset>
          </wp:positionV>
          <wp:extent cx="735965" cy="735965"/>
          <wp:effectExtent l="0" t="0" r="0" b="0"/>
          <wp:wrapSquare wrapText="bothSides"/>
          <wp:docPr id="14" name="Picture 1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965" cy="735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DEAB86" wp14:editId="656719E1">
              <wp:simplePos x="0" y="0"/>
              <wp:positionH relativeFrom="column">
                <wp:posOffset>2687077</wp:posOffset>
              </wp:positionH>
              <wp:positionV relativeFrom="paragraph">
                <wp:posOffset>573405</wp:posOffset>
              </wp:positionV>
              <wp:extent cx="3321050" cy="1828800"/>
              <wp:effectExtent l="0" t="0" r="0" b="0"/>
              <wp:wrapSquare wrapText="bothSides"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CD7367" w14:textId="77777777" w:rsidR="00383694" w:rsidRPr="00383694" w:rsidRDefault="00FB0B46" w:rsidP="00FB0B46">
                          <w:pPr>
                            <w:pStyle w:val="BodyText"/>
                            <w:tabs>
                              <w:tab w:val="left" w:pos="5040"/>
                            </w:tabs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dairyshrine.org</w:t>
                          </w:r>
                          <w:r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|</w:t>
                          </w:r>
                          <w:proofErr w:type="gramEnd"/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383694" w:rsidRPr="00383694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920-542-1003</w:t>
                          </w:r>
                          <w:r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|  </w:t>
                          </w:r>
                          <w:r w:rsidRPr="00FB0B46">
                            <w:rPr>
                              <w:rFonts w:ascii="Open Sans" w:hAnsi="Open Sans" w:cs="Open Sans"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info@dairyshrine.org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CDEAB86" id="Text Box 16" o:spid="_x0000_s1028" type="#_x0000_t202" style="position:absolute;margin-left:211.6pt;margin-top:45.15pt;width:261.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" filled="f" stroked="f" strokeweight=".5pt">
              <v:textbox style="mso-fit-shape-to-text:t">
                <w:txbxContent>
                  <w:p w14:paraId="23CD7367" w14:textId="77777777" w:rsidR="00383694" w:rsidRPr="00383694" w:rsidRDefault="00FB0B46" w:rsidP="00FB0B46">
                    <w:pPr>
                      <w:pStyle w:val="BodyText"/>
                      <w:tabs>
                        <w:tab w:val="left" w:pos="5040"/>
                      </w:tabs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dairyshrine.org</w:t>
                    </w:r>
                    <w:r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|</w:t>
                    </w:r>
                    <w:proofErr w:type="gramEnd"/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</w:t>
                    </w:r>
                    <w:r w:rsidR="00383694" w:rsidRPr="00383694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920-542-1003</w:t>
                    </w:r>
                    <w:r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|  </w:t>
                    </w:r>
                    <w:r w:rsidRPr="00FB0B46">
                      <w:rPr>
                        <w:rFonts w:ascii="Open Sans" w:hAnsi="Open Sans" w:cs="Open Sans"/>
                        <w:bCs/>
                        <w:color w:val="FFFFFF" w:themeColor="background1"/>
                        <w:sz w:val="18"/>
                        <w:szCs w:val="18"/>
                      </w:rPr>
                      <w:t>info@dairyshrine.org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A56C8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58C3A6" wp14:editId="4B569B42">
              <wp:simplePos x="0" y="0"/>
              <wp:positionH relativeFrom="column">
                <wp:posOffset>-950976</wp:posOffset>
              </wp:positionH>
              <wp:positionV relativeFrom="paragraph">
                <wp:posOffset>-7620</wp:posOffset>
              </wp:positionV>
              <wp:extent cx="7810150" cy="1098169"/>
              <wp:effectExtent l="0" t="0" r="635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1098169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181F0" id="Rectangle 13" o:spid="_x0000_s1026" style="position:absolute;margin-left:-74.9pt;margin-top:-.6pt;width:614.95pt;height:8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" fillcolor="#00adef" stroked="f" strokeweight="1pt"/>
          </w:pict>
        </mc:Fallback>
      </mc:AlternateContent>
    </w:r>
    <w:r w:rsidR="00383694">
      <w:t>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18609" w14:textId="77777777" w:rsidR="001063C6" w:rsidRDefault="001063C6" w:rsidP="00960069">
      <w:r>
        <w:separator/>
      </w:r>
    </w:p>
  </w:footnote>
  <w:footnote w:type="continuationSeparator" w:id="0">
    <w:p w14:paraId="071C373A" w14:textId="77777777" w:rsidR="001063C6" w:rsidRDefault="001063C6" w:rsidP="00960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D9D7C" w14:textId="77777777" w:rsidR="00CC5FCC" w:rsidRDefault="00CC5F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EE3217" wp14:editId="44048122">
              <wp:simplePos x="0" y="0"/>
              <wp:positionH relativeFrom="column">
                <wp:posOffset>-951978</wp:posOffset>
              </wp:positionH>
              <wp:positionV relativeFrom="paragraph">
                <wp:posOffset>-469726</wp:posOffset>
              </wp:positionV>
              <wp:extent cx="7810150" cy="951978"/>
              <wp:effectExtent l="0" t="0" r="635" b="63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150" cy="951978"/>
                      </a:xfrm>
                      <a:prstGeom prst="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785F8" id="Rectangle 8" o:spid="_x0000_s1026" style="position:absolute;margin-left:-74.95pt;margin-top:-37pt;width:614.95pt;height:7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" fillcolor="#00adef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398"/>
    <w:multiLevelType w:val="hybridMultilevel"/>
    <w:tmpl w:val="AC62E0F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919DD"/>
    <w:multiLevelType w:val="hybridMultilevel"/>
    <w:tmpl w:val="720230D2"/>
    <w:lvl w:ilvl="0" w:tplc="AC9C840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F27A4"/>
    <w:multiLevelType w:val="hybridMultilevel"/>
    <w:tmpl w:val="56B0FE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0725B"/>
    <w:multiLevelType w:val="hybridMultilevel"/>
    <w:tmpl w:val="D990062C"/>
    <w:lvl w:ilvl="0" w:tplc="C42C6D3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9632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BCABC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900B5"/>
    <w:multiLevelType w:val="hybridMultilevel"/>
    <w:tmpl w:val="33DC03B6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E20A2"/>
    <w:multiLevelType w:val="hybridMultilevel"/>
    <w:tmpl w:val="40CE8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74373"/>
    <w:multiLevelType w:val="hybridMultilevel"/>
    <w:tmpl w:val="297CBF7A"/>
    <w:lvl w:ilvl="0" w:tplc="5A5254A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D82586D"/>
    <w:multiLevelType w:val="hybridMultilevel"/>
    <w:tmpl w:val="D0DE9210"/>
    <w:lvl w:ilvl="0" w:tplc="EF321728">
      <w:start w:val="2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8" w15:restartNumberingAfterBreak="0">
    <w:nsid w:val="0FEA403F"/>
    <w:multiLevelType w:val="hybridMultilevel"/>
    <w:tmpl w:val="40628254"/>
    <w:lvl w:ilvl="0" w:tplc="390859A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C7473"/>
    <w:multiLevelType w:val="hybridMultilevel"/>
    <w:tmpl w:val="B45839C6"/>
    <w:lvl w:ilvl="0" w:tplc="0F8CE7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D50D1"/>
    <w:multiLevelType w:val="hybridMultilevel"/>
    <w:tmpl w:val="D414879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9EB0CED"/>
    <w:multiLevelType w:val="hybridMultilevel"/>
    <w:tmpl w:val="A804530E"/>
    <w:lvl w:ilvl="0" w:tplc="100CE152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1EED3461"/>
    <w:multiLevelType w:val="hybridMultilevel"/>
    <w:tmpl w:val="ACDE5BA2"/>
    <w:lvl w:ilvl="0" w:tplc="C42C6D3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D46704"/>
    <w:multiLevelType w:val="hybridMultilevel"/>
    <w:tmpl w:val="6DA257EE"/>
    <w:lvl w:ilvl="0" w:tplc="4F22395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960BF"/>
    <w:multiLevelType w:val="hybridMultilevel"/>
    <w:tmpl w:val="0CE6474C"/>
    <w:lvl w:ilvl="0" w:tplc="EAA68B8C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7BB6F99"/>
    <w:multiLevelType w:val="hybridMultilevel"/>
    <w:tmpl w:val="89389DAC"/>
    <w:lvl w:ilvl="0" w:tplc="0012FF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A0F3DD0"/>
    <w:multiLevelType w:val="hybridMultilevel"/>
    <w:tmpl w:val="E6D657D4"/>
    <w:lvl w:ilvl="0" w:tplc="4A7836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C62E13"/>
    <w:multiLevelType w:val="hybridMultilevel"/>
    <w:tmpl w:val="3384A3C8"/>
    <w:lvl w:ilvl="0" w:tplc="0F6617CC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 w15:restartNumberingAfterBreak="0">
    <w:nsid w:val="2B4E1AC0"/>
    <w:multiLevelType w:val="hybridMultilevel"/>
    <w:tmpl w:val="43DCC958"/>
    <w:lvl w:ilvl="0" w:tplc="9286C19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772462"/>
    <w:multiLevelType w:val="hybridMultilevel"/>
    <w:tmpl w:val="1F266F12"/>
    <w:lvl w:ilvl="0" w:tplc="5CE2B4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3F1B20"/>
    <w:multiLevelType w:val="hybridMultilevel"/>
    <w:tmpl w:val="7E0C1A2E"/>
    <w:lvl w:ilvl="0" w:tplc="0E88B80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A915B3"/>
    <w:multiLevelType w:val="hybridMultilevel"/>
    <w:tmpl w:val="70BC353E"/>
    <w:lvl w:ilvl="0" w:tplc="1C6A8838">
      <w:start w:val="5"/>
      <w:numFmt w:val="decimal"/>
      <w:lvlText w:val="%1."/>
      <w:lvlJc w:val="left"/>
      <w:pPr>
        <w:ind w:left="542" w:hanging="264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0"/>
        <w:w w:val="95"/>
        <w:sz w:val="24"/>
        <w:szCs w:val="24"/>
        <w:lang w:val="en-US" w:eastAsia="en-US" w:bidi="ar-SA"/>
      </w:rPr>
    </w:lvl>
    <w:lvl w:ilvl="1" w:tplc="5C9C41C2">
      <w:numFmt w:val="bullet"/>
      <w:lvlText w:val="•"/>
      <w:lvlJc w:val="left"/>
      <w:pPr>
        <w:ind w:left="1614" w:hanging="264"/>
      </w:pPr>
      <w:rPr>
        <w:rFonts w:hint="default"/>
        <w:lang w:val="en-US" w:eastAsia="en-US" w:bidi="ar-SA"/>
      </w:rPr>
    </w:lvl>
    <w:lvl w:ilvl="2" w:tplc="3AA8998C">
      <w:numFmt w:val="bullet"/>
      <w:lvlText w:val="•"/>
      <w:lvlJc w:val="left"/>
      <w:pPr>
        <w:ind w:left="2688" w:hanging="264"/>
      </w:pPr>
      <w:rPr>
        <w:rFonts w:hint="default"/>
        <w:lang w:val="en-US" w:eastAsia="en-US" w:bidi="ar-SA"/>
      </w:rPr>
    </w:lvl>
    <w:lvl w:ilvl="3" w:tplc="18CA510C">
      <w:numFmt w:val="bullet"/>
      <w:lvlText w:val="•"/>
      <w:lvlJc w:val="left"/>
      <w:pPr>
        <w:ind w:left="3762" w:hanging="264"/>
      </w:pPr>
      <w:rPr>
        <w:rFonts w:hint="default"/>
        <w:lang w:val="en-US" w:eastAsia="en-US" w:bidi="ar-SA"/>
      </w:rPr>
    </w:lvl>
    <w:lvl w:ilvl="4" w:tplc="C194C204">
      <w:numFmt w:val="bullet"/>
      <w:lvlText w:val="•"/>
      <w:lvlJc w:val="left"/>
      <w:pPr>
        <w:ind w:left="4836" w:hanging="264"/>
      </w:pPr>
      <w:rPr>
        <w:rFonts w:hint="default"/>
        <w:lang w:val="en-US" w:eastAsia="en-US" w:bidi="ar-SA"/>
      </w:rPr>
    </w:lvl>
    <w:lvl w:ilvl="5" w:tplc="9CD4DA18">
      <w:numFmt w:val="bullet"/>
      <w:lvlText w:val="•"/>
      <w:lvlJc w:val="left"/>
      <w:pPr>
        <w:ind w:left="5910" w:hanging="264"/>
      </w:pPr>
      <w:rPr>
        <w:rFonts w:hint="default"/>
        <w:lang w:val="en-US" w:eastAsia="en-US" w:bidi="ar-SA"/>
      </w:rPr>
    </w:lvl>
    <w:lvl w:ilvl="6" w:tplc="83C48FDA">
      <w:numFmt w:val="bullet"/>
      <w:lvlText w:val="•"/>
      <w:lvlJc w:val="left"/>
      <w:pPr>
        <w:ind w:left="6984" w:hanging="264"/>
      </w:pPr>
      <w:rPr>
        <w:rFonts w:hint="default"/>
        <w:lang w:val="en-US" w:eastAsia="en-US" w:bidi="ar-SA"/>
      </w:rPr>
    </w:lvl>
    <w:lvl w:ilvl="7" w:tplc="3B2A49D8">
      <w:numFmt w:val="bullet"/>
      <w:lvlText w:val="•"/>
      <w:lvlJc w:val="left"/>
      <w:pPr>
        <w:ind w:left="8058" w:hanging="264"/>
      </w:pPr>
      <w:rPr>
        <w:rFonts w:hint="default"/>
        <w:lang w:val="en-US" w:eastAsia="en-US" w:bidi="ar-SA"/>
      </w:rPr>
    </w:lvl>
    <w:lvl w:ilvl="8" w:tplc="4358D9AA">
      <w:numFmt w:val="bullet"/>
      <w:lvlText w:val="•"/>
      <w:lvlJc w:val="left"/>
      <w:pPr>
        <w:ind w:left="9132" w:hanging="264"/>
      </w:pPr>
      <w:rPr>
        <w:rFonts w:hint="default"/>
        <w:lang w:val="en-US" w:eastAsia="en-US" w:bidi="ar-SA"/>
      </w:rPr>
    </w:lvl>
  </w:abstractNum>
  <w:abstractNum w:abstractNumId="22" w15:restartNumberingAfterBreak="0">
    <w:nsid w:val="3B237B2E"/>
    <w:multiLevelType w:val="hybridMultilevel"/>
    <w:tmpl w:val="09986E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2399F"/>
    <w:multiLevelType w:val="hybridMultilevel"/>
    <w:tmpl w:val="B2005334"/>
    <w:lvl w:ilvl="0" w:tplc="B2C84112">
      <w:start w:val="9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 w15:restartNumberingAfterBreak="0">
    <w:nsid w:val="40234D2E"/>
    <w:multiLevelType w:val="hybridMultilevel"/>
    <w:tmpl w:val="72D825C6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4232DA"/>
    <w:multiLevelType w:val="hybridMultilevel"/>
    <w:tmpl w:val="0234BB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A8293D"/>
    <w:multiLevelType w:val="hybridMultilevel"/>
    <w:tmpl w:val="454CD12A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7A10887"/>
    <w:multiLevelType w:val="hybridMultilevel"/>
    <w:tmpl w:val="A1ACE46E"/>
    <w:lvl w:ilvl="0" w:tplc="A8E4BE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2C6D36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03391A"/>
    <w:multiLevelType w:val="hybridMultilevel"/>
    <w:tmpl w:val="6C30DB00"/>
    <w:lvl w:ilvl="0" w:tplc="F72C0E8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675E8"/>
    <w:multiLevelType w:val="hybridMultilevel"/>
    <w:tmpl w:val="D84A2FA4"/>
    <w:lvl w:ilvl="0" w:tplc="F6F81FD0">
      <w:start w:val="100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407703F"/>
    <w:multiLevelType w:val="hybridMultilevel"/>
    <w:tmpl w:val="D0B8D4FE"/>
    <w:lvl w:ilvl="0" w:tplc="FFA2854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C4167A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614F79"/>
    <w:multiLevelType w:val="hybridMultilevel"/>
    <w:tmpl w:val="3D1E2F96"/>
    <w:lvl w:ilvl="0" w:tplc="FFA2854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8A4771C"/>
    <w:multiLevelType w:val="hybridMultilevel"/>
    <w:tmpl w:val="5966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14A6D"/>
    <w:multiLevelType w:val="hybridMultilevel"/>
    <w:tmpl w:val="11E023AC"/>
    <w:lvl w:ilvl="0" w:tplc="C42C6D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537BA5"/>
    <w:multiLevelType w:val="hybridMultilevel"/>
    <w:tmpl w:val="83E67EEE"/>
    <w:lvl w:ilvl="0" w:tplc="CBE2200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3A02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CA05EC4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624D94"/>
    <w:multiLevelType w:val="hybridMultilevel"/>
    <w:tmpl w:val="14740570"/>
    <w:lvl w:ilvl="0" w:tplc="3C50509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4"/>
  </w:num>
  <w:num w:numId="3">
    <w:abstractNumId w:val="35"/>
  </w:num>
  <w:num w:numId="4">
    <w:abstractNumId w:val="3"/>
  </w:num>
  <w:num w:numId="5">
    <w:abstractNumId w:val="1"/>
  </w:num>
  <w:num w:numId="6">
    <w:abstractNumId w:val="18"/>
  </w:num>
  <w:num w:numId="7">
    <w:abstractNumId w:val="27"/>
  </w:num>
  <w:num w:numId="8">
    <w:abstractNumId w:val="6"/>
  </w:num>
  <w:num w:numId="9">
    <w:abstractNumId w:val="14"/>
  </w:num>
  <w:num w:numId="10">
    <w:abstractNumId w:val="23"/>
  </w:num>
  <w:num w:numId="11">
    <w:abstractNumId w:val="11"/>
  </w:num>
  <w:num w:numId="12">
    <w:abstractNumId w:val="29"/>
  </w:num>
  <w:num w:numId="13">
    <w:abstractNumId w:val="12"/>
  </w:num>
  <w:num w:numId="14">
    <w:abstractNumId w:val="33"/>
  </w:num>
  <w:num w:numId="15">
    <w:abstractNumId w:val="7"/>
  </w:num>
  <w:num w:numId="16">
    <w:abstractNumId w:val="25"/>
  </w:num>
  <w:num w:numId="17">
    <w:abstractNumId w:val="22"/>
  </w:num>
  <w:num w:numId="18">
    <w:abstractNumId w:val="10"/>
  </w:num>
  <w:num w:numId="19">
    <w:abstractNumId w:val="5"/>
  </w:num>
  <w:num w:numId="20">
    <w:abstractNumId w:val="30"/>
  </w:num>
  <w:num w:numId="21">
    <w:abstractNumId w:val="0"/>
  </w:num>
  <w:num w:numId="22">
    <w:abstractNumId w:val="2"/>
  </w:num>
  <w:num w:numId="23">
    <w:abstractNumId w:val="28"/>
  </w:num>
  <w:num w:numId="24">
    <w:abstractNumId w:val="31"/>
  </w:num>
  <w:num w:numId="25">
    <w:abstractNumId w:val="24"/>
  </w:num>
  <w:num w:numId="26">
    <w:abstractNumId w:val="17"/>
  </w:num>
  <w:num w:numId="27">
    <w:abstractNumId w:val="26"/>
  </w:num>
  <w:num w:numId="28">
    <w:abstractNumId w:val="19"/>
  </w:num>
  <w:num w:numId="29">
    <w:abstractNumId w:val="8"/>
  </w:num>
  <w:num w:numId="30">
    <w:abstractNumId w:val="9"/>
  </w:num>
  <w:num w:numId="31">
    <w:abstractNumId w:val="4"/>
  </w:num>
  <w:num w:numId="32">
    <w:abstractNumId w:val="15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75"/>
    <w:rsid w:val="000955E3"/>
    <w:rsid w:val="000D16A3"/>
    <w:rsid w:val="001063C6"/>
    <w:rsid w:val="001A02D4"/>
    <w:rsid w:val="0026660D"/>
    <w:rsid w:val="00383037"/>
    <w:rsid w:val="00383694"/>
    <w:rsid w:val="003B53C6"/>
    <w:rsid w:val="0042604D"/>
    <w:rsid w:val="00445FCE"/>
    <w:rsid w:val="00465A97"/>
    <w:rsid w:val="004A1AEE"/>
    <w:rsid w:val="005A417E"/>
    <w:rsid w:val="006170AA"/>
    <w:rsid w:val="007A56C8"/>
    <w:rsid w:val="007D568E"/>
    <w:rsid w:val="007F5C04"/>
    <w:rsid w:val="008C5EE0"/>
    <w:rsid w:val="00902E0E"/>
    <w:rsid w:val="00960069"/>
    <w:rsid w:val="009B69CB"/>
    <w:rsid w:val="009F0B42"/>
    <w:rsid w:val="00B15550"/>
    <w:rsid w:val="00BC07C2"/>
    <w:rsid w:val="00C045A5"/>
    <w:rsid w:val="00C66CB5"/>
    <w:rsid w:val="00CA19A2"/>
    <w:rsid w:val="00CC39E5"/>
    <w:rsid w:val="00CC5FCC"/>
    <w:rsid w:val="00D966C4"/>
    <w:rsid w:val="00DB6556"/>
    <w:rsid w:val="00E10175"/>
    <w:rsid w:val="00E56CE0"/>
    <w:rsid w:val="00EF4AE6"/>
    <w:rsid w:val="00F4426D"/>
    <w:rsid w:val="00F82473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5FD0AF"/>
  <w15:chartTrackingRefBased/>
  <w15:docId w15:val="{AEBD0AE7-3EA9-F143-85AC-77691A2A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sz w:val="1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ind w:left="1080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ind w:left="1080"/>
      <w:outlineLvl w:val="7"/>
    </w:pPr>
    <w:rPr>
      <w:rFonts w:ascii="Arial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Arial" w:hAnsi="Arial" w:cs="Arial"/>
      <w:sz w:val="18"/>
      <w:szCs w:val="20"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4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300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semiHidden/>
    <w:rsid w:val="00B33004"/>
    <w:rPr>
      <w:rFonts w:ascii="Arial" w:hAnsi="Arial" w:cs="Arial"/>
      <w:sz w:val="40"/>
      <w:szCs w:val="24"/>
    </w:rPr>
  </w:style>
  <w:style w:type="paragraph" w:styleId="ListParagraph">
    <w:name w:val="List Paragraph"/>
    <w:basedOn w:val="Normal"/>
    <w:uiPriority w:val="1"/>
    <w:qFormat/>
    <w:rsid w:val="00B33004"/>
    <w:pPr>
      <w:ind w:left="720"/>
    </w:pPr>
  </w:style>
  <w:style w:type="table" w:styleId="TableGrid">
    <w:name w:val="Table Grid"/>
    <w:basedOn w:val="TableNormal"/>
    <w:uiPriority w:val="59"/>
    <w:rsid w:val="00902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0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0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069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83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0B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iryshr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smac/Dropbox/NDS%20Shared%20Folder/Dairy%20Shrine_Sarah's%20Files/Scholarship%20Applications/Revised%20Scholarship%20Applications/DairyShrine_ScholarshipApplicatio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DairyShrine_ScholarshipApplication_Template.dotx</Template>
  <TotalTime>18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 A T I O N A L</vt:lpstr>
    </vt:vector>
  </TitlesOfParts>
  <Company/>
  <LinksUpToDate>false</LinksUpToDate>
  <CharactersWithSpaces>2674</CharactersWithSpaces>
  <SharedDoc>false</SharedDoc>
  <HLinks>
    <vt:vector size="6" baseType="variant"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mailto:info@dairyshrine.org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A T I O N A L</dc:title>
  <dc:subject/>
  <dc:creator>Microsoft Office User</dc:creator>
  <cp:keywords/>
  <cp:lastModifiedBy>Sarah Weh</cp:lastModifiedBy>
  <cp:revision>2</cp:revision>
  <cp:lastPrinted>2022-02-10T04:29:00Z</cp:lastPrinted>
  <dcterms:created xsi:type="dcterms:W3CDTF">2022-02-10T04:29:00Z</dcterms:created>
  <dcterms:modified xsi:type="dcterms:W3CDTF">2022-02-10T04:52:00Z</dcterms:modified>
</cp:coreProperties>
</file>